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C4" w:rsidRDefault="00566A31">
      <w:pPr>
        <w:pStyle w:val="Title"/>
      </w:pPr>
      <w:r>
        <w:t>Crash Course Computer Science #1:  Early Computing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670"/>
        <w:gridCol w:w="3590"/>
        <w:gridCol w:w="1335"/>
        <w:gridCol w:w="4205"/>
      </w:tblGrid>
      <w:tr w:rsidR="003D48C4" w:rsidTr="00566A31">
        <w:tc>
          <w:tcPr>
            <w:tcW w:w="1448" w:type="dxa"/>
            <w:vAlign w:val="bottom"/>
          </w:tcPr>
          <w:p w:rsidR="003D48C4" w:rsidRDefault="00566A31">
            <w:r>
              <w:t>Name</w:t>
            </w:r>
            <w:r w:rsidR="00C34ACB"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  <w:tc>
          <w:tcPr>
            <w:tcW w:w="1157" w:type="dxa"/>
            <w:tcMar>
              <w:left w:w="144" w:type="dxa"/>
            </w:tcMar>
            <w:vAlign w:val="bottom"/>
          </w:tcPr>
          <w:p w:rsidR="003D48C4" w:rsidRDefault="00566A31">
            <w:r>
              <w:t>Date: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</w:tr>
    </w:tbl>
    <w:p w:rsidR="003D48C4" w:rsidRDefault="00D27DF8">
      <w:pPr>
        <w:pStyle w:val="Heading1"/>
      </w:pPr>
      <w:sdt>
        <w:sdtPr>
          <w:id w:val="1644080472"/>
          <w:placeholder>
            <w:docPart w:val="F854BCB06ADE4E95919F4B11B22C3C99"/>
          </w:placeholder>
          <w:temporary/>
          <w:showingPlcHdr/>
          <w15:appearance w15:val="hidden"/>
        </w:sdtPr>
        <w:sdtEndPr/>
        <w:sdtContent>
          <w:r w:rsidR="00C34ACB">
            <w:t>Instructions</w:t>
          </w:r>
        </w:sdtContent>
      </w:sdt>
    </w:p>
    <w:p w:rsidR="003D48C4" w:rsidRPr="0092264B" w:rsidRDefault="00566A31" w:rsidP="0092264B">
      <w:pPr>
        <w:spacing w:before="100" w:beforeAutospacing="1" w:line="240" w:lineRule="auto"/>
        <w:rPr>
          <w:sz w:val="24"/>
          <w:szCs w:val="24"/>
        </w:rPr>
      </w:pPr>
      <w:r w:rsidRPr="0092264B">
        <w:rPr>
          <w:sz w:val="24"/>
          <w:szCs w:val="24"/>
        </w:rPr>
        <w:t xml:space="preserve">Watch </w:t>
      </w:r>
      <w:r w:rsidRPr="0092264B">
        <w:rPr>
          <w:i/>
          <w:sz w:val="24"/>
          <w:szCs w:val="24"/>
        </w:rPr>
        <w:t>Crash Course Computer Science #1: Early Computing</w:t>
      </w:r>
      <w:r w:rsidRPr="0092264B">
        <w:rPr>
          <w:sz w:val="24"/>
          <w:szCs w:val="24"/>
        </w:rPr>
        <w:t xml:space="preserve"> on YouTube first.    Then answer the following questions.   Try to answer the question without looking at the video, but re-watch the video or parts of it if you cannot remember the answer.</w:t>
      </w:r>
    </w:p>
    <w:p w:rsidR="003D48C4" w:rsidRPr="0092264B" w:rsidRDefault="00566A31" w:rsidP="0092264B">
      <w:pPr>
        <w:pStyle w:val="Question"/>
        <w:spacing w:before="100" w:beforeAutospacing="1" w:line="240" w:lineRule="auto"/>
        <w:rPr>
          <w:sz w:val="24"/>
        </w:rPr>
      </w:pPr>
      <w:r w:rsidRPr="0092264B">
        <w:rPr>
          <w:sz w:val="24"/>
        </w:rPr>
        <w:t>Name 4 modern things that are run by computers</w:t>
      </w:r>
      <w:r w:rsidR="00C36F6B">
        <w:rPr>
          <w:sz w:val="24"/>
        </w:rPr>
        <w:t xml:space="preserve"> (a computer is </w:t>
      </w:r>
      <w:r w:rsidR="00C36F6B">
        <w:rPr>
          <w:i/>
          <w:sz w:val="24"/>
        </w:rPr>
        <w:t>not</w:t>
      </w:r>
      <w:r w:rsidR="00C36F6B">
        <w:t xml:space="preserve"> a valid answer!)</w:t>
      </w:r>
      <w:r w:rsidRPr="0092264B">
        <w:rPr>
          <w:sz w:val="24"/>
        </w:rPr>
        <w:t>:</w:t>
      </w:r>
    </w:p>
    <w:p w:rsidR="003D48C4" w:rsidRPr="0092264B" w:rsidRDefault="00566A31" w:rsidP="0092264B">
      <w:pPr>
        <w:pStyle w:val="Answer"/>
        <w:spacing w:before="100" w:beforeAutospacing="1" w:line="360" w:lineRule="auto"/>
        <w:rPr>
          <w:sz w:val="24"/>
          <w:szCs w:val="24"/>
        </w:rPr>
      </w:pPr>
      <w:r w:rsidRPr="0092264B">
        <w:rPr>
          <w:sz w:val="24"/>
          <w:szCs w:val="24"/>
        </w:rPr>
        <w:t>___________________________________________</w:t>
      </w:r>
    </w:p>
    <w:p w:rsidR="003D48C4" w:rsidRPr="0092264B" w:rsidRDefault="00566A31" w:rsidP="0092264B">
      <w:pPr>
        <w:pStyle w:val="Answer"/>
        <w:spacing w:before="100" w:beforeAutospacing="1" w:line="360" w:lineRule="auto"/>
        <w:rPr>
          <w:sz w:val="24"/>
          <w:szCs w:val="24"/>
        </w:rPr>
      </w:pPr>
      <w:r w:rsidRPr="0092264B">
        <w:rPr>
          <w:sz w:val="24"/>
          <w:szCs w:val="24"/>
        </w:rPr>
        <w:t>___________________________________________</w:t>
      </w:r>
    </w:p>
    <w:p w:rsidR="00566A31" w:rsidRPr="0092264B" w:rsidRDefault="00566A31" w:rsidP="0092264B">
      <w:pPr>
        <w:pStyle w:val="Answer"/>
        <w:spacing w:before="100" w:beforeAutospacing="1" w:line="360" w:lineRule="auto"/>
        <w:rPr>
          <w:sz w:val="24"/>
          <w:szCs w:val="24"/>
        </w:rPr>
      </w:pPr>
      <w:r w:rsidRPr="0092264B">
        <w:rPr>
          <w:sz w:val="24"/>
          <w:szCs w:val="24"/>
        </w:rPr>
        <w:t>___________________________________________</w:t>
      </w:r>
    </w:p>
    <w:p w:rsidR="003D48C4" w:rsidRPr="0092264B" w:rsidRDefault="00566A31" w:rsidP="0092264B">
      <w:pPr>
        <w:pStyle w:val="Answer"/>
        <w:spacing w:before="100" w:beforeAutospacing="1" w:line="360" w:lineRule="auto"/>
        <w:rPr>
          <w:sz w:val="24"/>
          <w:szCs w:val="24"/>
        </w:rPr>
      </w:pPr>
      <w:r w:rsidRPr="0092264B">
        <w:rPr>
          <w:sz w:val="24"/>
          <w:szCs w:val="24"/>
        </w:rPr>
        <w:t>___________________________________________</w:t>
      </w:r>
    </w:p>
    <w:p w:rsidR="003D48C4" w:rsidRDefault="00566A31" w:rsidP="0092264B">
      <w:pPr>
        <w:pStyle w:val="Question"/>
        <w:spacing w:before="100" w:beforeAutospacing="1" w:line="480" w:lineRule="auto"/>
        <w:rPr>
          <w:sz w:val="24"/>
        </w:rPr>
      </w:pPr>
      <w:r w:rsidRPr="0092264B">
        <w:rPr>
          <w:sz w:val="24"/>
        </w:rPr>
        <w:t>Fill in the blanks</w:t>
      </w:r>
      <w:proofErr w:type="gramStart"/>
      <w:r w:rsidRPr="0092264B">
        <w:rPr>
          <w:sz w:val="24"/>
        </w:rPr>
        <w:t>:</w:t>
      </w:r>
      <w:r w:rsidR="0092264B" w:rsidRPr="0092264B">
        <w:rPr>
          <w:sz w:val="24"/>
        </w:rPr>
        <w:t xml:space="preserve">  “</w:t>
      </w:r>
      <w:proofErr w:type="gramEnd"/>
      <w:r w:rsidRPr="0092264B">
        <w:rPr>
          <w:sz w:val="24"/>
        </w:rPr>
        <w:t>Computers are really just simple _______________ that perform __________________ actions through many layers of abstraction.”</w:t>
      </w:r>
    </w:p>
    <w:p w:rsidR="003D48C4" w:rsidRPr="0092264B" w:rsidRDefault="0092264B" w:rsidP="0092264B">
      <w:pPr>
        <w:pStyle w:val="Question"/>
        <w:spacing w:before="100" w:beforeAutospacing="1" w:line="240" w:lineRule="auto"/>
        <w:rPr>
          <w:sz w:val="24"/>
        </w:rPr>
      </w:pPr>
      <w:r>
        <w:rPr>
          <w:i/>
          <w:sz w:val="24"/>
        </w:rPr>
        <w:t xml:space="preserve">Circle One: </w:t>
      </w:r>
      <w:r w:rsidR="00566A31" w:rsidRPr="0092264B">
        <w:rPr>
          <w:sz w:val="24"/>
        </w:rPr>
        <w:t>The very first, earliest computational device known to man, around 2000 B.C.E., was the:</w:t>
      </w:r>
    </w:p>
    <w:p w:rsidR="003D48C4" w:rsidRPr="0092264B" w:rsidRDefault="00566A31" w:rsidP="0092264B">
      <w:pPr>
        <w:pStyle w:val="Answer"/>
        <w:numPr>
          <w:ilvl w:val="0"/>
          <w:numId w:val="8"/>
        </w:numPr>
        <w:spacing w:before="100" w:beforeAutospacing="1" w:line="276" w:lineRule="auto"/>
        <w:rPr>
          <w:sz w:val="24"/>
          <w:szCs w:val="24"/>
        </w:rPr>
      </w:pPr>
      <w:r w:rsidRPr="0092264B">
        <w:rPr>
          <w:sz w:val="24"/>
          <w:szCs w:val="24"/>
        </w:rPr>
        <w:t>iPhone</w:t>
      </w:r>
    </w:p>
    <w:p w:rsidR="00FE43AC" w:rsidRPr="0092264B" w:rsidRDefault="00566A31" w:rsidP="0092264B">
      <w:pPr>
        <w:pStyle w:val="Answer"/>
        <w:spacing w:before="100" w:beforeAutospacing="1" w:line="276" w:lineRule="auto"/>
        <w:rPr>
          <w:sz w:val="24"/>
          <w:szCs w:val="24"/>
        </w:rPr>
      </w:pPr>
      <w:r w:rsidRPr="0092264B">
        <w:rPr>
          <w:sz w:val="24"/>
          <w:szCs w:val="24"/>
        </w:rPr>
        <w:t>abacus</w:t>
      </w:r>
    </w:p>
    <w:p w:rsidR="00FE43AC" w:rsidRPr="0092264B" w:rsidRDefault="00566A31" w:rsidP="0092264B">
      <w:pPr>
        <w:pStyle w:val="Answer"/>
        <w:spacing w:before="100" w:beforeAutospacing="1" w:line="276" w:lineRule="auto"/>
        <w:rPr>
          <w:sz w:val="24"/>
          <w:szCs w:val="24"/>
        </w:rPr>
      </w:pPr>
      <w:r w:rsidRPr="0092264B">
        <w:rPr>
          <w:sz w:val="24"/>
          <w:szCs w:val="24"/>
        </w:rPr>
        <w:t>waterwheel</w:t>
      </w:r>
    </w:p>
    <w:p w:rsidR="00566A31" w:rsidRPr="0092264B" w:rsidRDefault="00566A31" w:rsidP="0092264B">
      <w:pPr>
        <w:pStyle w:val="Answer"/>
        <w:spacing w:before="100" w:beforeAutospacing="1" w:line="276" w:lineRule="auto"/>
        <w:rPr>
          <w:sz w:val="24"/>
          <w:szCs w:val="24"/>
        </w:rPr>
      </w:pPr>
      <w:r w:rsidRPr="0092264B">
        <w:rPr>
          <w:sz w:val="24"/>
          <w:szCs w:val="24"/>
        </w:rPr>
        <w:t>difference engine</w:t>
      </w:r>
    </w:p>
    <w:p w:rsidR="00566A31" w:rsidRPr="0092264B" w:rsidRDefault="00C53D65" w:rsidP="0092264B">
      <w:pPr>
        <w:pStyle w:val="Question"/>
        <w:spacing w:before="100" w:beforeAutospacing="1" w:line="240" w:lineRule="auto"/>
        <w:rPr>
          <w:sz w:val="24"/>
        </w:rPr>
      </w:pPr>
      <w:r w:rsidRPr="0092264B">
        <w:rPr>
          <w:sz w:val="24"/>
        </w:rPr>
        <w:t>On an abacus, how many beads would be in each row if I wanted to represent the number 4,096?</w:t>
      </w:r>
    </w:p>
    <w:p w:rsidR="00C53D65" w:rsidRPr="0092264B" w:rsidRDefault="00C53D65" w:rsidP="0092264B">
      <w:pPr>
        <w:pStyle w:val="Question"/>
        <w:numPr>
          <w:ilvl w:val="0"/>
          <w:numId w:val="0"/>
        </w:numPr>
        <w:spacing w:before="100" w:beforeAutospacing="1" w:line="240" w:lineRule="auto"/>
        <w:ind w:left="892" w:hanging="374"/>
        <w:rPr>
          <w:b w:val="0"/>
          <w:sz w:val="24"/>
        </w:rPr>
      </w:pPr>
      <w:r w:rsidRPr="0092264B">
        <w:rPr>
          <w:b w:val="0"/>
          <w:sz w:val="24"/>
        </w:rPr>
        <w:t xml:space="preserve">Top Row:    </w:t>
      </w:r>
      <w:r w:rsidRPr="0092264B">
        <w:rPr>
          <w:b w:val="0"/>
          <w:sz w:val="24"/>
        </w:rPr>
        <w:tab/>
        <w:t>_________</w:t>
      </w:r>
    </w:p>
    <w:p w:rsidR="00C53D65" w:rsidRPr="0092264B" w:rsidRDefault="00C53D65" w:rsidP="0092264B">
      <w:pPr>
        <w:pStyle w:val="Question"/>
        <w:numPr>
          <w:ilvl w:val="0"/>
          <w:numId w:val="0"/>
        </w:numPr>
        <w:spacing w:before="100" w:beforeAutospacing="1" w:line="240" w:lineRule="auto"/>
        <w:ind w:left="892" w:hanging="374"/>
        <w:rPr>
          <w:b w:val="0"/>
          <w:sz w:val="24"/>
        </w:rPr>
      </w:pPr>
      <w:r w:rsidRPr="0092264B">
        <w:rPr>
          <w:b w:val="0"/>
          <w:sz w:val="24"/>
        </w:rPr>
        <w:t>Next Row Down:</w:t>
      </w:r>
      <w:r w:rsidRPr="0092264B">
        <w:rPr>
          <w:b w:val="0"/>
          <w:sz w:val="24"/>
        </w:rPr>
        <w:tab/>
        <w:t xml:space="preserve"> _________</w:t>
      </w:r>
    </w:p>
    <w:p w:rsidR="00C53D65" w:rsidRPr="0092264B" w:rsidRDefault="0092264B" w:rsidP="0092264B">
      <w:pPr>
        <w:pStyle w:val="Question"/>
        <w:numPr>
          <w:ilvl w:val="0"/>
          <w:numId w:val="0"/>
        </w:numPr>
        <w:spacing w:before="100" w:beforeAutospacing="1" w:line="240" w:lineRule="auto"/>
        <w:ind w:left="892" w:hanging="374"/>
        <w:rPr>
          <w:b w:val="0"/>
          <w:sz w:val="24"/>
        </w:rPr>
      </w:pPr>
      <w:r>
        <w:rPr>
          <w:b w:val="0"/>
          <w:sz w:val="24"/>
        </w:rPr>
        <w:t xml:space="preserve">Next Row Down: </w:t>
      </w:r>
      <w:r w:rsidR="00C53D65" w:rsidRPr="0092264B">
        <w:rPr>
          <w:b w:val="0"/>
          <w:sz w:val="24"/>
        </w:rPr>
        <w:t>_________</w:t>
      </w:r>
    </w:p>
    <w:p w:rsidR="00C53D65" w:rsidRPr="0092264B" w:rsidRDefault="00C53D65" w:rsidP="0092264B">
      <w:pPr>
        <w:pStyle w:val="Question"/>
        <w:numPr>
          <w:ilvl w:val="0"/>
          <w:numId w:val="0"/>
        </w:numPr>
        <w:spacing w:before="100" w:beforeAutospacing="1" w:line="240" w:lineRule="auto"/>
        <w:ind w:left="892" w:hanging="374"/>
        <w:rPr>
          <w:b w:val="0"/>
          <w:sz w:val="24"/>
        </w:rPr>
      </w:pPr>
      <w:r w:rsidRPr="0092264B">
        <w:rPr>
          <w:b w:val="0"/>
          <w:sz w:val="24"/>
        </w:rPr>
        <w:t xml:space="preserve">Bottom Row:  </w:t>
      </w:r>
      <w:r w:rsidRPr="0092264B">
        <w:rPr>
          <w:b w:val="0"/>
          <w:sz w:val="24"/>
        </w:rPr>
        <w:tab/>
        <w:t>_________</w:t>
      </w:r>
    </w:p>
    <w:p w:rsidR="005E21E1" w:rsidRPr="0092264B" w:rsidRDefault="005E21E1" w:rsidP="0092264B">
      <w:pPr>
        <w:spacing w:before="100" w:beforeAutospacing="1" w:line="240" w:lineRule="auto"/>
        <w:rPr>
          <w:rFonts w:cs="Times New Roman"/>
          <w:b/>
          <w:sz w:val="24"/>
          <w:szCs w:val="24"/>
          <w:lang w:eastAsia="en-US"/>
        </w:rPr>
      </w:pPr>
      <w:r w:rsidRPr="0092264B">
        <w:rPr>
          <w:sz w:val="24"/>
          <w:szCs w:val="24"/>
        </w:rPr>
        <w:br w:type="page"/>
      </w:r>
      <w:bookmarkStart w:id="0" w:name="_GoBack"/>
      <w:bookmarkEnd w:id="0"/>
    </w:p>
    <w:p w:rsidR="00C53D65" w:rsidRPr="0092264B" w:rsidRDefault="002B0DE9" w:rsidP="0092264B">
      <w:pPr>
        <w:pStyle w:val="Question"/>
        <w:spacing w:before="100" w:beforeAutospacing="1" w:line="240" w:lineRule="auto"/>
        <w:rPr>
          <w:sz w:val="24"/>
        </w:rPr>
      </w:pPr>
      <w:r w:rsidRPr="0092264B">
        <w:rPr>
          <w:i/>
          <w:sz w:val="24"/>
        </w:rPr>
        <w:lastRenderedPageBreak/>
        <w:t>Circle One:</w:t>
      </w:r>
      <w:r w:rsidRPr="0092264B">
        <w:rPr>
          <w:sz w:val="24"/>
        </w:rPr>
        <w:t xml:space="preserve"> </w:t>
      </w:r>
      <w:r w:rsidR="005E21E1" w:rsidRPr="0092264B">
        <w:rPr>
          <w:sz w:val="24"/>
        </w:rPr>
        <w:t>Who is known as the first real computer pioneer, often called the “Father of Computing”?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Ada Lovelace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 xml:space="preserve">Neal </w:t>
      </w:r>
      <w:proofErr w:type="spellStart"/>
      <w:r w:rsidRPr="0092264B">
        <w:rPr>
          <w:b w:val="0"/>
          <w:sz w:val="24"/>
        </w:rPr>
        <w:t>Degrasse</w:t>
      </w:r>
      <w:proofErr w:type="spellEnd"/>
      <w:r w:rsidRPr="0092264B">
        <w:rPr>
          <w:b w:val="0"/>
          <w:sz w:val="24"/>
        </w:rPr>
        <w:t xml:space="preserve"> Tyson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Charles Babbage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proofErr w:type="spellStart"/>
      <w:r w:rsidRPr="0092264B">
        <w:rPr>
          <w:b w:val="0"/>
          <w:sz w:val="24"/>
        </w:rPr>
        <w:t>Godfried</w:t>
      </w:r>
      <w:proofErr w:type="spellEnd"/>
      <w:r w:rsidRPr="0092264B">
        <w:rPr>
          <w:b w:val="0"/>
          <w:sz w:val="24"/>
        </w:rPr>
        <w:t xml:space="preserve"> </w:t>
      </w:r>
      <w:proofErr w:type="spellStart"/>
      <w:r w:rsidRPr="0092264B">
        <w:rPr>
          <w:b w:val="0"/>
          <w:sz w:val="24"/>
        </w:rPr>
        <w:t>Liebnitz</w:t>
      </w:r>
      <w:proofErr w:type="spellEnd"/>
    </w:p>
    <w:p w:rsidR="005E21E1" w:rsidRPr="0092264B" w:rsidRDefault="002B0DE9" w:rsidP="0092264B">
      <w:pPr>
        <w:pStyle w:val="Question"/>
        <w:spacing w:before="100" w:beforeAutospacing="1" w:line="240" w:lineRule="auto"/>
        <w:rPr>
          <w:sz w:val="24"/>
        </w:rPr>
      </w:pPr>
      <w:r w:rsidRPr="0092264B">
        <w:rPr>
          <w:i/>
          <w:sz w:val="24"/>
        </w:rPr>
        <w:t>Circle One:</w:t>
      </w:r>
      <w:r w:rsidRPr="0092264B">
        <w:rPr>
          <w:sz w:val="24"/>
        </w:rPr>
        <w:t xml:space="preserve"> </w:t>
      </w:r>
      <w:r w:rsidR="005E21E1" w:rsidRPr="0092264B">
        <w:rPr>
          <w:sz w:val="24"/>
        </w:rPr>
        <w:t>The earliest computers were: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Electrical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Wooden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Mechanical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Fast</w:t>
      </w:r>
    </w:p>
    <w:p w:rsidR="005E21E1" w:rsidRPr="0092264B" w:rsidRDefault="005E21E1" w:rsidP="0092264B">
      <w:pPr>
        <w:pStyle w:val="Question"/>
        <w:spacing w:before="100" w:beforeAutospacing="1" w:line="240" w:lineRule="auto"/>
        <w:rPr>
          <w:sz w:val="24"/>
        </w:rPr>
      </w:pPr>
      <w:r w:rsidRPr="0092264B">
        <w:rPr>
          <w:sz w:val="24"/>
        </w:rPr>
        <w:t>Charles Babbage thought of/designed the following machines (</w:t>
      </w:r>
      <w:r w:rsidRPr="0092264B">
        <w:rPr>
          <w:i/>
          <w:sz w:val="24"/>
        </w:rPr>
        <w:t>circle all that apply</w:t>
      </w:r>
      <w:r w:rsidRPr="0092264B">
        <w:rPr>
          <w:sz w:val="24"/>
        </w:rPr>
        <w:t>):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Analytical engine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Philosophical engine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Difference engine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Critical engine</w:t>
      </w:r>
    </w:p>
    <w:p w:rsidR="005E21E1" w:rsidRPr="0092264B" w:rsidRDefault="0092264B" w:rsidP="0092264B">
      <w:pPr>
        <w:pStyle w:val="Question"/>
        <w:spacing w:before="100" w:beforeAutospacing="1" w:line="240" w:lineRule="auto"/>
        <w:rPr>
          <w:sz w:val="24"/>
        </w:rPr>
      </w:pPr>
      <w:r>
        <w:rPr>
          <w:i/>
          <w:sz w:val="24"/>
        </w:rPr>
        <w:t xml:space="preserve">Circle One: </w:t>
      </w:r>
      <w:r w:rsidR="005E21E1" w:rsidRPr="0092264B">
        <w:rPr>
          <w:sz w:val="24"/>
        </w:rPr>
        <w:t>The first “computer programmer” has a computer language named after them i</w:t>
      </w:r>
      <w:r>
        <w:rPr>
          <w:sz w:val="24"/>
        </w:rPr>
        <w:t>n honor.   What is the name of the computer language</w:t>
      </w:r>
      <w:r w:rsidR="005E21E1" w:rsidRPr="0092264B">
        <w:rPr>
          <w:sz w:val="24"/>
        </w:rPr>
        <w:t>?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Java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Lisp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Ada</w:t>
      </w:r>
    </w:p>
    <w:p w:rsidR="002B0DE9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Fortran</w:t>
      </w:r>
    </w:p>
    <w:p w:rsidR="005E21E1" w:rsidRPr="0092264B" w:rsidRDefault="00C36F6B" w:rsidP="005E21E1">
      <w:pPr>
        <w:pStyle w:val="Question"/>
        <w:rPr>
          <w:sz w:val="24"/>
        </w:rPr>
      </w:pPr>
      <w:r>
        <w:rPr>
          <w:i/>
          <w:sz w:val="24"/>
        </w:rPr>
        <w:t xml:space="preserve">Circle One: </w:t>
      </w:r>
      <w:r w:rsidR="005E21E1" w:rsidRPr="0092264B">
        <w:rPr>
          <w:sz w:val="24"/>
        </w:rPr>
        <w:t>The first computer business machine company, The Tabulating Machine Company, eventually turned into what famous, current modern business?</w:t>
      </w:r>
    </w:p>
    <w:p w:rsidR="005E21E1" w:rsidRPr="0092264B" w:rsidRDefault="005E21E1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Walmart</w:t>
      </w:r>
    </w:p>
    <w:p w:rsidR="005E21E1" w:rsidRPr="0092264B" w:rsidRDefault="002B0DE9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Staples</w:t>
      </w:r>
    </w:p>
    <w:p w:rsidR="002B0DE9" w:rsidRPr="0092264B" w:rsidRDefault="002B0DE9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IBM</w:t>
      </w:r>
    </w:p>
    <w:p w:rsidR="002B0DE9" w:rsidRPr="0092264B" w:rsidRDefault="002B0DE9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Piggly Wiggly</w:t>
      </w:r>
    </w:p>
    <w:p w:rsidR="002B0DE9" w:rsidRPr="0092264B" w:rsidRDefault="00C36F6B" w:rsidP="0092264B">
      <w:pPr>
        <w:pStyle w:val="Question"/>
        <w:spacing w:before="100" w:beforeAutospacing="1"/>
        <w:rPr>
          <w:sz w:val="24"/>
        </w:rPr>
      </w:pPr>
      <w:r>
        <w:rPr>
          <w:i/>
          <w:sz w:val="24"/>
        </w:rPr>
        <w:t xml:space="preserve">Circle One: </w:t>
      </w:r>
      <w:r w:rsidR="002B0DE9" w:rsidRPr="0092264B">
        <w:rPr>
          <w:sz w:val="24"/>
        </w:rPr>
        <w:t>The name of the woman who hosts Crash Course Computer Science is:</w:t>
      </w:r>
    </w:p>
    <w:p w:rsidR="002B0DE9" w:rsidRPr="0092264B" w:rsidRDefault="002B0DE9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Ellen Hunt</w:t>
      </w:r>
    </w:p>
    <w:p w:rsidR="002B0DE9" w:rsidRPr="0092264B" w:rsidRDefault="002B0DE9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Carrie Anne</w:t>
      </w:r>
    </w:p>
    <w:p w:rsidR="002B0DE9" w:rsidRPr="0092264B" w:rsidRDefault="002B0DE9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Hocus Pocus</w:t>
      </w:r>
    </w:p>
    <w:p w:rsidR="002B0DE9" w:rsidRPr="0092264B" w:rsidRDefault="002B0DE9" w:rsidP="0092264B">
      <w:pPr>
        <w:pStyle w:val="Question"/>
        <w:numPr>
          <w:ilvl w:val="1"/>
          <w:numId w:val="1"/>
        </w:numPr>
        <w:spacing w:before="100" w:beforeAutospacing="1" w:line="360" w:lineRule="auto"/>
        <w:rPr>
          <w:b w:val="0"/>
          <w:sz w:val="24"/>
        </w:rPr>
      </w:pPr>
      <w:r w:rsidRPr="0092264B">
        <w:rPr>
          <w:b w:val="0"/>
          <w:sz w:val="24"/>
        </w:rPr>
        <w:t>Jenny Worth</w:t>
      </w:r>
    </w:p>
    <w:p w:rsidR="002B0DE9" w:rsidRPr="0092264B" w:rsidRDefault="002B0DE9" w:rsidP="0092264B">
      <w:pPr>
        <w:pStyle w:val="Question"/>
        <w:numPr>
          <w:ilvl w:val="0"/>
          <w:numId w:val="0"/>
        </w:numPr>
        <w:spacing w:before="100" w:beforeAutospacing="1"/>
        <w:rPr>
          <w:sz w:val="24"/>
        </w:rPr>
      </w:pPr>
    </w:p>
    <w:sectPr w:rsidR="002B0DE9" w:rsidRPr="0092264B" w:rsidSect="0092264B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DF8" w:rsidRDefault="00D27DF8">
      <w:pPr>
        <w:spacing w:before="0" w:line="240" w:lineRule="auto"/>
      </w:pPr>
      <w:r>
        <w:separator/>
      </w:r>
    </w:p>
  </w:endnote>
  <w:endnote w:type="continuationSeparator" w:id="0">
    <w:p w:rsidR="00D27DF8" w:rsidRDefault="00D27D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D" w:rsidRDefault="00C36F6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90719" cy="436880"/>
              <wp:effectExtent l="0" t="0" r="10795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719" cy="436880"/>
                        <a:chOff x="0" y="0"/>
                        <a:chExt cx="7190719" cy="4368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79" y="0"/>
                          <a:ext cx="696214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F6B" w:rsidRDefault="00C36F6B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©2017 Nathan </w:t>
                                </w:r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Pralle</w:t>
                                </w:r>
                                <w:proofErr w:type="spellEnd"/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 | Released under the creative commons license with attribution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295275"/>
                                  <wp:effectExtent l="0" t="0" r="0" b="9525"/>
                                  <wp:docPr id="1" name="Picture 1" descr="CC-B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C-B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66.2pt;height:34.4pt;z-index:251659264;mso-position-horizontal:left;mso-position-horizontal-relative:page;mso-position-vertical:center;mso-position-vertical-relative:bottom-margin-area;mso-width-relative:margin" coordsize="71907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69622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36F6B" w:rsidRDefault="00C36F6B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©2017 Nathan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Pralle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 | Released under the creative commons license with attribution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295275"/>
                            <wp:effectExtent l="0" t="0" r="0" b="9525"/>
                            <wp:docPr id="1" name="Picture 1" descr="CC-B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C-B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6B" w:rsidRDefault="00C36F6B" w:rsidP="00C36F6B">
    <w:pPr>
      <w:pStyle w:val="Footer"/>
      <w:rPr>
        <w:caps/>
        <w:color w:val="808080" w:themeColor="background1" w:themeShade="80"/>
        <w:sz w:val="20"/>
        <w:szCs w:val="20"/>
      </w:rPr>
    </w:pPr>
    <w:r>
      <w:tab/>
    </w:r>
    <w:sdt>
      <w:sdtPr>
        <w:rPr>
          <w:color w:val="808080" w:themeColor="background1" w:themeShade="80"/>
          <w:sz w:val="20"/>
          <w:szCs w:val="20"/>
        </w:rPr>
        <w:alias w:val="Author"/>
        <w:tag w:val=""/>
        <w:id w:val="-112468737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808080" w:themeColor="background1" w:themeShade="80"/>
            <w:sz w:val="20"/>
            <w:szCs w:val="20"/>
          </w:rPr>
          <w:t xml:space="preserve">©2017 Nathan </w:t>
        </w:r>
        <w:proofErr w:type="spellStart"/>
        <w:r>
          <w:rPr>
            <w:color w:val="808080" w:themeColor="background1" w:themeShade="80"/>
            <w:sz w:val="20"/>
            <w:szCs w:val="20"/>
          </w:rPr>
          <w:t>Pralle</w:t>
        </w:r>
        <w:proofErr w:type="spellEnd"/>
      </w:sdtContent>
    </w:sdt>
    <w:r>
      <w:rPr>
        <w:caps/>
        <w:color w:val="808080" w:themeColor="background1" w:themeShade="80"/>
        <w:sz w:val="20"/>
        <w:szCs w:val="20"/>
      </w:rPr>
      <w:t xml:space="preserve"> | Released under the creative commons license with attribution      </w:t>
    </w:r>
    <w:r>
      <w:rPr>
        <w:noProof/>
      </w:rPr>
      <w:drawing>
        <wp:inline distT="0" distB="0" distL="0" distR="0" wp14:anchorId="746E9444" wp14:editId="513AF954">
          <wp:extent cx="838200" cy="295275"/>
          <wp:effectExtent l="0" t="0" r="0" b="9525"/>
          <wp:docPr id="3" name="Picture 3" descr="CC-BY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-BY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F6B" w:rsidRDefault="00C36F6B" w:rsidP="00C36F6B">
    <w:pPr>
      <w:pStyle w:val="Footer"/>
      <w:tabs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DF8" w:rsidRDefault="00D27DF8">
      <w:pPr>
        <w:spacing w:before="0" w:line="240" w:lineRule="auto"/>
      </w:pPr>
      <w:r>
        <w:separator/>
      </w:r>
    </w:p>
  </w:footnote>
  <w:footnote w:type="continuationSeparator" w:id="0">
    <w:p w:rsidR="00D27DF8" w:rsidRDefault="00D27D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6A6F"/>
    <w:multiLevelType w:val="multilevel"/>
    <w:tmpl w:val="92E6F8E6"/>
    <w:lvl w:ilvl="0">
      <w:start w:val="1"/>
      <w:numFmt w:val="decimal"/>
      <w:pStyle w:val="Answer"/>
      <w:lvlText w:val="%1."/>
      <w:lvlJc w:val="left"/>
      <w:pPr>
        <w:ind w:left="893" w:hanging="37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1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1"/>
    <w:rsid w:val="000235F4"/>
    <w:rsid w:val="002A71AF"/>
    <w:rsid w:val="002B0DE9"/>
    <w:rsid w:val="002C44AF"/>
    <w:rsid w:val="00311645"/>
    <w:rsid w:val="003D48C4"/>
    <w:rsid w:val="00566A31"/>
    <w:rsid w:val="005E21E1"/>
    <w:rsid w:val="006060AD"/>
    <w:rsid w:val="00650AC1"/>
    <w:rsid w:val="00667039"/>
    <w:rsid w:val="00837212"/>
    <w:rsid w:val="0092264B"/>
    <w:rsid w:val="00B4262A"/>
    <w:rsid w:val="00C34ACB"/>
    <w:rsid w:val="00C36F6B"/>
    <w:rsid w:val="00C53D65"/>
    <w:rsid w:val="00D27DF8"/>
    <w:rsid w:val="00DE60C9"/>
    <w:rsid w:val="00EA57B2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4D57"/>
  <w15:chartTrackingRefBased/>
  <w15:docId w15:val="{AE90A191-F732-4303-817C-761A9FD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si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4BCB06ADE4E95919F4B11B22C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ABC3-A786-4ECE-8C8B-E1834599C27F}"/>
      </w:docPartPr>
      <w:docPartBody>
        <w:p w:rsidR="00112509" w:rsidRDefault="009F143B">
          <w:pPr>
            <w:pStyle w:val="F854BCB06ADE4E95919F4B11B22C3C99"/>
          </w:pPr>
          <w: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B"/>
    <w:rsid w:val="00112509"/>
    <w:rsid w:val="00223F1E"/>
    <w:rsid w:val="009F143B"/>
    <w:rsid w:val="00C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22035E73E4314AC3B00AC638E29DB">
    <w:name w:val="15522035E73E4314AC3B00AC638E29DB"/>
  </w:style>
  <w:style w:type="paragraph" w:customStyle="1" w:styleId="2F4B5992E2C24A36B503DBF223FDBC7F">
    <w:name w:val="2F4B5992E2C24A36B503DBF223FDBC7F"/>
  </w:style>
  <w:style w:type="paragraph" w:customStyle="1" w:styleId="372254FAB3644A0DB59D1CB8892F4A05">
    <w:name w:val="372254FAB3644A0DB59D1CB8892F4A05"/>
  </w:style>
  <w:style w:type="paragraph" w:customStyle="1" w:styleId="4B75F3A872BA415DB1737074632888F1">
    <w:name w:val="4B75F3A872BA415DB1737074632888F1"/>
  </w:style>
  <w:style w:type="paragraph" w:customStyle="1" w:styleId="A78F218B768E4E95A8F5EE70139E03F1">
    <w:name w:val="A78F218B768E4E95A8F5EE70139E03F1"/>
  </w:style>
  <w:style w:type="paragraph" w:customStyle="1" w:styleId="257E16CC3C184040B1C2FCA50064F04A">
    <w:name w:val="257E16CC3C184040B1C2FCA50064F04A"/>
  </w:style>
  <w:style w:type="paragraph" w:customStyle="1" w:styleId="FF117C3065C1494C95609742FBEBD552">
    <w:name w:val="FF117C3065C1494C95609742FBEBD552"/>
  </w:style>
  <w:style w:type="paragraph" w:customStyle="1" w:styleId="6FC69479D6A947D1A382D9CD6C18CB62">
    <w:name w:val="6FC69479D6A947D1A382D9CD6C18CB62"/>
  </w:style>
  <w:style w:type="paragraph" w:customStyle="1" w:styleId="108227414B8248E581B511D0728D1B1A">
    <w:name w:val="108227414B8248E581B511D0728D1B1A"/>
  </w:style>
  <w:style w:type="paragraph" w:customStyle="1" w:styleId="A822A6E4260E4F9695033D06BE6B9CA1">
    <w:name w:val="A822A6E4260E4F9695033D06BE6B9CA1"/>
  </w:style>
  <w:style w:type="paragraph" w:customStyle="1" w:styleId="37258D8C217C472B836EE92E8AE7CA5E">
    <w:name w:val="37258D8C217C472B836EE92E8AE7CA5E"/>
  </w:style>
  <w:style w:type="paragraph" w:customStyle="1" w:styleId="2DF26A96CA514A9F88FA8FEF1553A8C2">
    <w:name w:val="2DF26A96CA514A9F88FA8FEF1553A8C2"/>
  </w:style>
  <w:style w:type="paragraph" w:customStyle="1" w:styleId="C99D4B26FA7D445B80F78D290E8A47C7">
    <w:name w:val="C99D4B26FA7D445B80F78D290E8A47C7"/>
  </w:style>
  <w:style w:type="paragraph" w:customStyle="1" w:styleId="F854BCB06ADE4E95919F4B11B22C3C99">
    <w:name w:val="F854BCB06ADE4E95919F4B11B22C3C99"/>
  </w:style>
  <w:style w:type="paragraph" w:customStyle="1" w:styleId="F39D49F668F245FEAD98BFE957773DA1">
    <w:name w:val="F39D49F668F245FEAD98BFE957773DA1"/>
  </w:style>
  <w:style w:type="paragraph" w:customStyle="1" w:styleId="419E6469E22F4FB685A9BD1B741583B0">
    <w:name w:val="419E6469E22F4FB685A9BD1B741583B0"/>
  </w:style>
  <w:style w:type="paragraph" w:customStyle="1" w:styleId="33C7BCA002DE457F8F180E5185B20FA2">
    <w:name w:val="33C7BCA002DE457F8F180E5185B20FA2"/>
  </w:style>
  <w:style w:type="paragraph" w:customStyle="1" w:styleId="A0FA91DDB14F4E2AA0CFDBCE167128DA">
    <w:name w:val="A0FA91DDB14F4E2AA0CFDBCE167128DA"/>
  </w:style>
  <w:style w:type="paragraph" w:customStyle="1" w:styleId="12FDDEFFBD3D41AC928E73BEC0667272">
    <w:name w:val="12FDDEFFBD3D41AC928E73BEC0667272"/>
  </w:style>
  <w:style w:type="paragraph" w:customStyle="1" w:styleId="E3A9777DEEDB4F399EF856EAAFF95AEB">
    <w:name w:val="E3A9777DEEDB4F399EF856EAAFF95AEB"/>
  </w:style>
  <w:style w:type="paragraph" w:customStyle="1" w:styleId="C9DC4DA092794705A81615AC2197673F">
    <w:name w:val="C9DC4DA092794705A81615AC2197673F"/>
  </w:style>
  <w:style w:type="paragraph" w:customStyle="1" w:styleId="BDFBB3DC760A42E99F4B1392672E750E">
    <w:name w:val="BDFBB3DC760A42E99F4B1392672E750E"/>
  </w:style>
  <w:style w:type="paragraph" w:customStyle="1" w:styleId="6B8E2D2043184964B93E3599AC4ED421">
    <w:name w:val="6B8E2D2043184964B93E3599AC4ED421"/>
  </w:style>
  <w:style w:type="paragraph" w:customStyle="1" w:styleId="CB14E36E59A9487B956131BB600E903D">
    <w:name w:val="CB14E36E59A9487B956131BB600E903D"/>
  </w:style>
  <w:style w:type="paragraph" w:customStyle="1" w:styleId="ABACD965E4DE41B0822AFDB9C5CD0539">
    <w:name w:val="ABACD965E4DE41B0822AFDB9C5CD0539"/>
  </w:style>
  <w:style w:type="paragraph" w:customStyle="1" w:styleId="19E93D042980437286324041D296908D">
    <w:name w:val="19E93D042980437286324041D296908D"/>
  </w:style>
  <w:style w:type="paragraph" w:customStyle="1" w:styleId="063CB9C5B3F7434D8F7DAA31B2C322D8">
    <w:name w:val="063CB9C5B3F7434D8F7DAA31B2C322D8"/>
  </w:style>
  <w:style w:type="paragraph" w:customStyle="1" w:styleId="CE2299C3535C40B2950D7A48C74DD1AD">
    <w:name w:val="CE2299C3535C40B2950D7A48C74DD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38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</dc:creator>
  <cp:keywords/>
  <dc:description/>
  <cp:lastModifiedBy>Tarsi</cp:lastModifiedBy>
  <cp:revision>4</cp:revision>
  <dcterms:created xsi:type="dcterms:W3CDTF">2017-10-04T04:06:00Z</dcterms:created>
  <dcterms:modified xsi:type="dcterms:W3CDTF">2017-10-06T01:51:00Z</dcterms:modified>
</cp:coreProperties>
</file>