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</w:t>
      </w:r>
      <w:r w:rsidR="00EA4133">
        <w:t xml:space="preserve"> #</w:t>
      </w:r>
      <w:r w:rsidR="001B5BD8">
        <w:t>6: Registers and RAM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Pr="00D021EE" w:rsidRDefault="00751B0F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 w:rsidRPr="00D021EE">
            <w:rPr>
              <w:sz w:val="24"/>
              <w:szCs w:val="24"/>
            </w:rPr>
            <w:t>Instructions</w:t>
          </w:r>
        </w:sdtContent>
      </w:sdt>
    </w:p>
    <w:p w:rsidR="003D48C4" w:rsidRPr="00D021EE" w:rsidRDefault="00566A31">
      <w:pPr>
        <w:rPr>
          <w:rFonts w:asciiTheme="majorHAnsi" w:hAnsiTheme="majorHAnsi"/>
          <w:sz w:val="24"/>
          <w:szCs w:val="24"/>
        </w:rPr>
      </w:pPr>
      <w:r w:rsidRPr="00D021EE">
        <w:rPr>
          <w:rFonts w:asciiTheme="majorHAnsi" w:hAnsiTheme="majorHAnsi"/>
          <w:sz w:val="24"/>
          <w:szCs w:val="24"/>
        </w:rPr>
        <w:t xml:space="preserve">Watch </w:t>
      </w:r>
      <w:r w:rsidR="00311023" w:rsidRPr="00D021EE">
        <w:rPr>
          <w:rFonts w:asciiTheme="majorHAnsi" w:hAnsiTheme="majorHAnsi"/>
          <w:i/>
          <w:sz w:val="24"/>
          <w:szCs w:val="24"/>
        </w:rPr>
        <w:t>Crash Course Computer Science #</w:t>
      </w:r>
      <w:r w:rsidR="001B5BD8" w:rsidRPr="00D021EE">
        <w:rPr>
          <w:rFonts w:asciiTheme="majorHAnsi" w:hAnsiTheme="majorHAnsi"/>
          <w:i/>
          <w:sz w:val="24"/>
          <w:szCs w:val="24"/>
        </w:rPr>
        <w:t>6: Registers and RAM</w:t>
      </w:r>
      <w:r w:rsidR="007C5194" w:rsidRPr="00D021EE">
        <w:rPr>
          <w:rFonts w:asciiTheme="majorHAnsi" w:hAnsiTheme="majorHAnsi"/>
          <w:i/>
          <w:sz w:val="24"/>
          <w:szCs w:val="24"/>
        </w:rPr>
        <w:t xml:space="preserve"> </w:t>
      </w:r>
      <w:r w:rsidR="007C5194" w:rsidRPr="00D021EE">
        <w:rPr>
          <w:rFonts w:asciiTheme="majorHAnsi" w:hAnsiTheme="majorHAnsi"/>
          <w:sz w:val="24"/>
          <w:szCs w:val="24"/>
        </w:rPr>
        <w:t>on YouTub</w:t>
      </w:r>
      <w:r w:rsidRPr="00D021EE">
        <w:rPr>
          <w:rFonts w:asciiTheme="majorHAnsi" w:hAnsiTheme="majorHAnsi"/>
          <w:sz w:val="24"/>
          <w:szCs w:val="24"/>
        </w:rPr>
        <w:t>e first.    Then answer the following questions.   Try to answer the question without looking at the video, but re-watch the video or parts of it if you cannot remember the answer.</w:t>
      </w:r>
    </w:p>
    <w:p w:rsidR="003D48C4" w:rsidRPr="00D021EE" w:rsidRDefault="00DE5072" w:rsidP="00667039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 does “RAM” stand for</w:t>
      </w:r>
      <w:r w:rsidR="001F0D78" w:rsidRPr="00D021EE">
        <w:rPr>
          <w:rFonts w:asciiTheme="majorHAnsi" w:hAnsiTheme="majorHAnsi"/>
          <w:sz w:val="24"/>
        </w:rPr>
        <w:t>?</w:t>
      </w:r>
    </w:p>
    <w:p w:rsidR="003D48C4" w:rsidRPr="00D021EE" w:rsidRDefault="00707B43" w:rsidP="00707B43">
      <w:pPr>
        <w:pStyle w:val="Answer"/>
        <w:numPr>
          <w:ilvl w:val="0"/>
          <w:numId w:val="0"/>
        </w:numPr>
        <w:ind w:left="893"/>
        <w:rPr>
          <w:rFonts w:asciiTheme="majorHAnsi" w:hAnsiTheme="majorHAnsi"/>
          <w:sz w:val="24"/>
          <w:szCs w:val="24"/>
        </w:rPr>
      </w:pPr>
      <w:r w:rsidRPr="00D021EE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7C5194" w:rsidRPr="00D021EE" w:rsidRDefault="00D00C6E" w:rsidP="001F0D78">
      <w:pPr>
        <w:pStyle w:val="Question"/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sz w:val="24"/>
        </w:rPr>
        <w:t>Why do we need RAM at all</w:t>
      </w:r>
      <w:r w:rsidR="001F0D78" w:rsidRPr="00D021EE">
        <w:rPr>
          <w:rFonts w:asciiTheme="majorHAnsi" w:hAnsiTheme="majorHAnsi"/>
          <w:sz w:val="24"/>
        </w:rPr>
        <w:t>?</w:t>
      </w:r>
    </w:p>
    <w:p w:rsidR="00D00C6E" w:rsidRPr="00D021EE" w:rsidRDefault="00D00C6E" w:rsidP="00D00C6E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______________________________________________________________________________</w:t>
      </w:r>
    </w:p>
    <w:p w:rsidR="007C5194" w:rsidRPr="00D021EE" w:rsidRDefault="00707B43" w:rsidP="00667039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</w:t>
      </w:r>
      <w:r w:rsidR="00D00C6E" w:rsidRPr="00D021EE">
        <w:rPr>
          <w:rFonts w:asciiTheme="majorHAnsi" w:hAnsiTheme="majorHAnsi"/>
          <w:sz w:val="24"/>
        </w:rPr>
        <w:t xml:space="preserve">’s the major disadvantage of RAM, or rather, what’s </w:t>
      </w:r>
      <w:proofErr w:type="spellStart"/>
      <w:r w:rsidR="00D00C6E" w:rsidRPr="00D021EE">
        <w:rPr>
          <w:rFonts w:asciiTheme="majorHAnsi" w:hAnsiTheme="majorHAnsi"/>
          <w:sz w:val="24"/>
        </w:rPr>
        <w:t>its</w:t>
      </w:r>
      <w:proofErr w:type="spellEnd"/>
      <w:r w:rsidR="00D00C6E" w:rsidRPr="00D021EE">
        <w:rPr>
          <w:rFonts w:asciiTheme="majorHAnsi" w:hAnsiTheme="majorHAnsi"/>
          <w:sz w:val="24"/>
        </w:rPr>
        <w:t xml:space="preserve"> limitation</w:t>
      </w:r>
      <w:r w:rsidRPr="00D021EE">
        <w:rPr>
          <w:rFonts w:asciiTheme="majorHAnsi" w:hAnsiTheme="majorHAnsi"/>
          <w:sz w:val="24"/>
        </w:rPr>
        <w:t>?</w:t>
      </w:r>
      <w:r w:rsidR="007C5194" w:rsidRPr="00D021EE">
        <w:rPr>
          <w:rFonts w:asciiTheme="majorHAnsi" w:hAnsiTheme="majorHAnsi"/>
          <w:sz w:val="24"/>
        </w:rPr>
        <w:t xml:space="preserve">   </w:t>
      </w:r>
      <w:r w:rsidR="00D00C6E" w:rsidRPr="00D021EE">
        <w:rPr>
          <w:rFonts w:asciiTheme="majorHAnsi" w:hAnsiTheme="majorHAnsi"/>
          <w:sz w:val="24"/>
        </w:rPr>
        <w:t xml:space="preserve">  What does it require </w:t>
      </w:r>
      <w:proofErr w:type="gramStart"/>
      <w:r w:rsidR="00D00C6E" w:rsidRPr="00D021EE">
        <w:rPr>
          <w:rFonts w:asciiTheme="majorHAnsi" w:hAnsiTheme="majorHAnsi"/>
          <w:sz w:val="24"/>
        </w:rPr>
        <w:t>in order to</w:t>
      </w:r>
      <w:proofErr w:type="gramEnd"/>
      <w:r w:rsidR="00D00C6E" w:rsidRPr="00D021EE">
        <w:rPr>
          <w:rFonts w:asciiTheme="majorHAnsi" w:hAnsiTheme="majorHAnsi"/>
          <w:sz w:val="24"/>
        </w:rPr>
        <w:t xml:space="preserve"> hold values?</w:t>
      </w:r>
    </w:p>
    <w:p w:rsidR="003D48C4" w:rsidRPr="00D021EE" w:rsidRDefault="00F022B4" w:rsidP="00764D56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>___________</w:t>
      </w:r>
      <w:r w:rsidR="00707B43" w:rsidRPr="00D021EE">
        <w:rPr>
          <w:rFonts w:asciiTheme="majorHAnsi" w:hAnsiTheme="majorHAnsi"/>
          <w:b w:val="0"/>
          <w:sz w:val="24"/>
        </w:rPr>
        <w:t>________________________________________________________________</w:t>
      </w:r>
    </w:p>
    <w:p w:rsidR="00566A31" w:rsidRPr="00D021EE" w:rsidRDefault="00D00C6E" w:rsidP="00566A31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 is a Latch?</w:t>
      </w:r>
    </w:p>
    <w:p w:rsidR="0025578E" w:rsidRPr="00D021EE" w:rsidRDefault="00F022B4" w:rsidP="00F022B4">
      <w:pPr>
        <w:pStyle w:val="Question"/>
        <w:numPr>
          <w:ilvl w:val="0"/>
          <w:numId w:val="0"/>
        </w:numPr>
        <w:ind w:left="720" w:firstLine="202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____________</w:t>
      </w:r>
      <w:r w:rsidR="00707B43" w:rsidRPr="00D021EE">
        <w:rPr>
          <w:rFonts w:asciiTheme="majorHAnsi" w:hAnsiTheme="majorHAnsi"/>
          <w:sz w:val="24"/>
        </w:rPr>
        <w:t>__________________________________________________________________________</w:t>
      </w:r>
    </w:p>
    <w:p w:rsidR="00F022B4" w:rsidRPr="00D021EE" w:rsidRDefault="00D00C6E" w:rsidP="00F022B4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 is it called when you set a value in memory?   How about when you get it out?</w:t>
      </w:r>
    </w:p>
    <w:p w:rsidR="00F022B4" w:rsidRPr="00D021EE" w:rsidRDefault="00F022B4" w:rsidP="00F022B4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________________________________</w:t>
      </w:r>
      <w:r w:rsidR="00D00C6E" w:rsidRPr="00D021EE">
        <w:rPr>
          <w:rFonts w:asciiTheme="majorHAnsi" w:hAnsiTheme="majorHAnsi"/>
          <w:sz w:val="24"/>
        </w:rPr>
        <w:t>______________________________________________________</w:t>
      </w:r>
      <w:r w:rsidRPr="00D021EE">
        <w:rPr>
          <w:rFonts w:asciiTheme="majorHAnsi" w:hAnsiTheme="majorHAnsi"/>
          <w:sz w:val="24"/>
        </w:rPr>
        <w:t>_</w:t>
      </w:r>
    </w:p>
    <w:p w:rsidR="00F022B4" w:rsidRPr="00D021EE" w:rsidRDefault="00D00C6E" w:rsidP="00D00C6E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 do we call a memory module that has a way to “lock” the writing of a memory value</w:t>
      </w:r>
      <w:r w:rsidR="00B07C3C" w:rsidRPr="00D021EE">
        <w:rPr>
          <w:rFonts w:asciiTheme="majorHAnsi" w:hAnsiTheme="majorHAnsi"/>
          <w:sz w:val="24"/>
        </w:rPr>
        <w:t>?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Gross Latch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Gated Latch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Fenced Latch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Latched Latch</w:t>
      </w:r>
    </w:p>
    <w:p w:rsidR="00D00C6E" w:rsidRPr="00D021EE" w:rsidRDefault="00D00C6E">
      <w:pPr>
        <w:rPr>
          <w:rFonts w:asciiTheme="majorHAnsi" w:hAnsiTheme="majorHAnsi" w:cs="Times New Roman"/>
          <w:b/>
          <w:sz w:val="24"/>
          <w:szCs w:val="24"/>
          <w:lang w:eastAsia="en-US"/>
        </w:rPr>
      </w:pPr>
      <w:r w:rsidRPr="00D021EE">
        <w:rPr>
          <w:rFonts w:asciiTheme="majorHAnsi" w:hAnsiTheme="majorHAnsi"/>
          <w:sz w:val="24"/>
          <w:szCs w:val="24"/>
        </w:rPr>
        <w:br w:type="page"/>
      </w:r>
    </w:p>
    <w:p w:rsidR="00D00C6E" w:rsidRPr="00D021EE" w:rsidRDefault="00D00C6E" w:rsidP="00D00C6E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sz w:val="24"/>
        </w:rPr>
      </w:pPr>
    </w:p>
    <w:p w:rsidR="00F022B4" w:rsidRPr="00D021EE" w:rsidRDefault="00B07C3C" w:rsidP="00F022B4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</w:t>
      </w:r>
      <w:r w:rsidR="00D00C6E" w:rsidRPr="00D021EE">
        <w:rPr>
          <w:rFonts w:asciiTheme="majorHAnsi" w:hAnsiTheme="majorHAnsi"/>
          <w:sz w:val="24"/>
        </w:rPr>
        <w:t xml:space="preserve">’s the term for the line that you </w:t>
      </w:r>
      <w:proofErr w:type="gramStart"/>
      <w:r w:rsidR="00D00C6E" w:rsidRPr="00D021EE">
        <w:rPr>
          <w:rFonts w:asciiTheme="majorHAnsi" w:hAnsiTheme="majorHAnsi"/>
          <w:sz w:val="24"/>
        </w:rPr>
        <w:t>have to</w:t>
      </w:r>
      <w:proofErr w:type="gramEnd"/>
      <w:r w:rsidR="00D00C6E" w:rsidRPr="00D021EE">
        <w:rPr>
          <w:rFonts w:asciiTheme="majorHAnsi" w:hAnsiTheme="majorHAnsi"/>
          <w:sz w:val="24"/>
        </w:rPr>
        <w:t xml:space="preserve"> set in order to write a value to memory</w:t>
      </w:r>
      <w:r w:rsidRPr="00D021EE">
        <w:rPr>
          <w:rFonts w:asciiTheme="majorHAnsi" w:hAnsiTheme="majorHAnsi"/>
          <w:sz w:val="24"/>
        </w:rPr>
        <w:t>?</w:t>
      </w:r>
    </w:p>
    <w:p w:rsidR="00D00C6E" w:rsidRPr="00D021EE" w:rsidRDefault="00D00C6E" w:rsidP="00B07C3C">
      <w:pPr>
        <w:pStyle w:val="Question"/>
        <w:numPr>
          <w:ilvl w:val="0"/>
          <w:numId w:val="0"/>
        </w:numPr>
        <w:spacing w:before="0"/>
        <w:ind w:left="1094" w:hanging="374"/>
        <w:rPr>
          <w:rFonts w:asciiTheme="majorHAnsi" w:hAnsiTheme="majorHAnsi"/>
          <w:b w:val="0"/>
          <w:sz w:val="24"/>
        </w:rPr>
      </w:pPr>
    </w:p>
    <w:p w:rsidR="0025578E" w:rsidRPr="00D021EE" w:rsidRDefault="00B07C3C" w:rsidP="00B07C3C">
      <w:pPr>
        <w:pStyle w:val="Question"/>
        <w:numPr>
          <w:ilvl w:val="0"/>
          <w:numId w:val="0"/>
        </w:numPr>
        <w:spacing w:before="0"/>
        <w:ind w:left="1094" w:hanging="374"/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>________________________________________</w:t>
      </w:r>
    </w:p>
    <w:p w:rsidR="0025578E" w:rsidRPr="00D021EE" w:rsidRDefault="00D00C6E" w:rsidP="0025578E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 do we call a whole bunch of latches in a row to store a binary number</w:t>
      </w:r>
      <w:r w:rsidR="007C5194" w:rsidRPr="00D021EE">
        <w:rPr>
          <w:rFonts w:asciiTheme="majorHAnsi" w:hAnsiTheme="majorHAnsi"/>
          <w:sz w:val="24"/>
        </w:rPr>
        <w:t>?</w:t>
      </w:r>
    </w:p>
    <w:p w:rsidR="007C5194" w:rsidRPr="00D021EE" w:rsidRDefault="00D00C6E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>A register</w:t>
      </w:r>
    </w:p>
    <w:p w:rsidR="007C5194" w:rsidRPr="00D021EE" w:rsidRDefault="00D00C6E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 xml:space="preserve">A </w:t>
      </w:r>
      <w:proofErr w:type="spellStart"/>
      <w:r w:rsidRPr="00D021EE">
        <w:rPr>
          <w:rFonts w:asciiTheme="majorHAnsi" w:hAnsiTheme="majorHAnsi"/>
          <w:b w:val="0"/>
          <w:sz w:val="24"/>
        </w:rPr>
        <w:t>rogister</w:t>
      </w:r>
      <w:proofErr w:type="spellEnd"/>
    </w:p>
    <w:p w:rsidR="007C5194" w:rsidRPr="00D021EE" w:rsidRDefault="00D00C6E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>A ram</w:t>
      </w:r>
    </w:p>
    <w:p w:rsidR="007C5194" w:rsidRPr="00D021EE" w:rsidRDefault="00D00C6E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D021EE">
        <w:rPr>
          <w:rFonts w:asciiTheme="majorHAnsi" w:hAnsiTheme="majorHAnsi"/>
          <w:b w:val="0"/>
          <w:sz w:val="24"/>
        </w:rPr>
        <w:t>A gigabyte</w:t>
      </w:r>
    </w:p>
    <w:p w:rsidR="00B07C3C" w:rsidRPr="00D021EE" w:rsidRDefault="00D00C6E" w:rsidP="0022001C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 xml:space="preserve"> There’s a way to construct a really </w:t>
      </w:r>
      <w:proofErr w:type="gramStart"/>
      <w:r w:rsidRPr="00D021EE">
        <w:rPr>
          <w:rFonts w:asciiTheme="majorHAnsi" w:hAnsiTheme="majorHAnsi"/>
          <w:sz w:val="24"/>
        </w:rPr>
        <w:t>large number</w:t>
      </w:r>
      <w:proofErr w:type="gramEnd"/>
      <w:r w:rsidRPr="00D021EE">
        <w:rPr>
          <w:rFonts w:asciiTheme="majorHAnsi" w:hAnsiTheme="majorHAnsi"/>
          <w:sz w:val="24"/>
        </w:rPr>
        <w:t xml:space="preserve"> of memory locations without using too many wires; what’s the name of that construct?</w:t>
      </w:r>
    </w:p>
    <w:p w:rsidR="0022001C" w:rsidRPr="00D021EE" w:rsidRDefault="00B07C3C" w:rsidP="00B07C3C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ab/>
        <w:t>_____________________________________________________________________</w:t>
      </w:r>
      <w:r w:rsidR="00CD3A9F" w:rsidRPr="00D021EE">
        <w:rPr>
          <w:rFonts w:asciiTheme="majorHAnsi" w:hAnsiTheme="majorHAnsi"/>
          <w:sz w:val="24"/>
        </w:rPr>
        <w:tab/>
      </w:r>
    </w:p>
    <w:p w:rsidR="00757754" w:rsidRPr="00D021EE" w:rsidRDefault="00D00C6E" w:rsidP="00CD3A9F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How do we find a location to store or read a memory value?   What’s the term called?</w:t>
      </w:r>
    </w:p>
    <w:p w:rsidR="00D021EE" w:rsidRPr="00D021EE" w:rsidRDefault="00D021EE" w:rsidP="00D021EE">
      <w:pPr>
        <w:pStyle w:val="Question"/>
        <w:numPr>
          <w:ilvl w:val="0"/>
          <w:numId w:val="0"/>
        </w:numPr>
        <w:ind w:left="518" w:firstLine="202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_____________________________________________________________________</w:t>
      </w:r>
    </w:p>
    <w:p w:rsidR="00D00C6E" w:rsidRPr="00D021EE" w:rsidRDefault="00D00C6E" w:rsidP="00CD3A9F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What’s the name of the device used to decode memory locations?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 xml:space="preserve">A </w:t>
      </w:r>
      <w:proofErr w:type="spellStart"/>
      <w:r w:rsidRPr="00D021EE">
        <w:rPr>
          <w:rFonts w:asciiTheme="majorHAnsi" w:hAnsiTheme="majorHAnsi"/>
          <w:sz w:val="24"/>
        </w:rPr>
        <w:t>mogrifier</w:t>
      </w:r>
      <w:proofErr w:type="spellEnd"/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A register</w:t>
      </w:r>
    </w:p>
    <w:p w:rsidR="00D00C6E" w:rsidRPr="00D021EE" w:rsidRDefault="00D00C6E" w:rsidP="00D00C6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 xml:space="preserve">A </w:t>
      </w:r>
      <w:r w:rsidR="00D021EE" w:rsidRPr="00D021EE">
        <w:rPr>
          <w:rFonts w:asciiTheme="majorHAnsi" w:hAnsiTheme="majorHAnsi"/>
          <w:sz w:val="24"/>
        </w:rPr>
        <w:t>latch</w:t>
      </w:r>
    </w:p>
    <w:p w:rsidR="00D021EE" w:rsidRPr="00D021EE" w:rsidRDefault="00D021EE" w:rsidP="00D021EE">
      <w:pPr>
        <w:pStyle w:val="Question"/>
        <w:numPr>
          <w:ilvl w:val="1"/>
          <w:numId w:val="1"/>
        </w:numPr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A multiplexer</w:t>
      </w:r>
    </w:p>
    <w:p w:rsidR="00D021EE" w:rsidRPr="00D021EE" w:rsidRDefault="00D021EE" w:rsidP="00D021EE">
      <w:pPr>
        <w:pStyle w:val="Question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What’s “SRAM” stand for?</w:t>
      </w:r>
    </w:p>
    <w:p w:rsidR="00D021EE" w:rsidRPr="00D021EE" w:rsidRDefault="00D021EE" w:rsidP="00D021EE">
      <w:pPr>
        <w:pStyle w:val="Question"/>
        <w:numPr>
          <w:ilvl w:val="0"/>
          <w:numId w:val="0"/>
        </w:numPr>
        <w:ind w:left="518" w:firstLine="202"/>
        <w:rPr>
          <w:rFonts w:asciiTheme="majorHAnsi" w:hAnsiTheme="majorHAnsi"/>
          <w:sz w:val="24"/>
        </w:rPr>
      </w:pPr>
      <w:r w:rsidRPr="00D021EE">
        <w:rPr>
          <w:rFonts w:asciiTheme="majorHAnsi" w:hAnsiTheme="majorHAnsi"/>
          <w:sz w:val="24"/>
        </w:rPr>
        <w:t>____________________________________________________________________</w:t>
      </w:r>
    </w:p>
    <w:p w:rsidR="00D021EE" w:rsidRPr="00D021EE" w:rsidRDefault="00D021EE" w:rsidP="00D021EE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D021EE">
      <w:pPr>
        <w:pStyle w:val="Question"/>
        <w:numPr>
          <w:ilvl w:val="0"/>
          <w:numId w:val="0"/>
        </w:numPr>
        <w:rPr>
          <w:rFonts w:asciiTheme="majorHAnsi" w:hAnsiTheme="majorHAnsi"/>
          <w:sz w:val="24"/>
        </w:rPr>
      </w:pPr>
      <w:bookmarkStart w:id="0" w:name="_GoBack"/>
      <w:bookmarkEnd w:id="0"/>
    </w:p>
    <w:sectPr w:rsidR="00B07C3C" w:rsidRPr="00B44ED5" w:rsidSect="0036618D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0F" w:rsidRDefault="00751B0F">
      <w:pPr>
        <w:spacing w:before="0" w:line="240" w:lineRule="auto"/>
      </w:pPr>
      <w:r>
        <w:separator/>
      </w:r>
    </w:p>
  </w:endnote>
  <w:endnote w:type="continuationSeparator" w:id="0">
    <w:p w:rsidR="00751B0F" w:rsidRDefault="00751B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27366741"/>
          <w:docPartObj>
            <w:docPartGallery w:val="Page Numbers (Bottom of Page)"/>
            <w:docPartUnique/>
          </w:docPartObj>
        </w:sdtPr>
        <w:sdtEndPr/>
        <w:sdtContent>
          <w:p w:rsidR="00757754" w:rsidRDefault="00751B0F" w:rsidP="00757754">
            <w:pPr>
              <w:pStyle w:val="Footer"/>
              <w:jc w:val="center"/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alias w:val="Author"/>
                <w:id w:val="-425273865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 xml:space="preserve">Nathan </w:t>
                </w:r>
                <w:proofErr w:type="spellStart"/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>Pralle</w:t>
                </w:r>
                <w:proofErr w:type="spellEnd"/>
              </w:sdtContent>
            </w:sdt>
            <w:r w:rsidR="00757754">
              <w:rPr>
                <w:caps/>
                <w:color w:val="808080" w:themeColor="background1" w:themeShade="80"/>
                <w:sz w:val="20"/>
                <w:szCs w:val="20"/>
              </w:rPr>
              <w:t> | Released under the creative commons license with ATTRIBUTION</w:t>
            </w:r>
          </w:p>
        </w:sdtContent>
      </w:sdt>
      <w:p w:rsidR="006060AD" w:rsidRDefault="00751B0F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58635"/>
      <w:docPartObj>
        <w:docPartGallery w:val="Page Numbers (Bottom of Page)"/>
        <w:docPartUnique/>
      </w:docPartObj>
    </w:sdtPr>
    <w:sdtEndPr/>
    <w:sdtContent>
      <w:p w:rsidR="0036618D" w:rsidRDefault="00751B0F" w:rsidP="0036618D">
        <w:pPr>
          <w:pStyle w:val="Footer"/>
          <w:jc w:val="center"/>
        </w:pPr>
        <w:sdt>
          <w:sdtPr>
            <w:rPr>
              <w:color w:val="808080" w:themeColor="background1" w:themeShade="80"/>
              <w:sz w:val="20"/>
              <w:szCs w:val="20"/>
            </w:rPr>
            <w:alias w:val="Author"/>
            <w:id w:val="-8200345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36618D">
              <w:rPr>
                <w:color w:val="808080" w:themeColor="background1" w:themeShade="80"/>
                <w:sz w:val="20"/>
                <w:szCs w:val="20"/>
              </w:rPr>
              <w:t xml:space="preserve">Nathan </w:t>
            </w:r>
            <w:proofErr w:type="spellStart"/>
            <w:r w:rsidR="0036618D">
              <w:rPr>
                <w:color w:val="808080" w:themeColor="background1" w:themeShade="80"/>
                <w:sz w:val="20"/>
                <w:szCs w:val="20"/>
              </w:rPr>
              <w:t>Pralle</w:t>
            </w:r>
            <w:proofErr w:type="spellEnd"/>
          </w:sdtContent>
        </w:sdt>
        <w:r w:rsidR="0036618D">
          <w:rPr>
            <w:caps/>
            <w:color w:val="808080" w:themeColor="background1" w:themeShade="80"/>
            <w:sz w:val="20"/>
            <w:szCs w:val="20"/>
          </w:rPr>
          <w:t> | Released under the creative commons license with ATTRIBUTION</w:t>
        </w:r>
      </w:p>
    </w:sdtContent>
  </w:sdt>
  <w:p w:rsidR="0036618D" w:rsidRDefault="0036618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21E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6618D" w:rsidRDefault="0036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0F" w:rsidRDefault="00751B0F">
      <w:pPr>
        <w:spacing w:before="0" w:line="240" w:lineRule="auto"/>
      </w:pPr>
      <w:r>
        <w:separator/>
      </w:r>
    </w:p>
  </w:footnote>
  <w:footnote w:type="continuationSeparator" w:id="0">
    <w:p w:rsidR="00751B0F" w:rsidRDefault="00751B0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3B"/>
    <w:multiLevelType w:val="hybridMultilevel"/>
    <w:tmpl w:val="E69A5A9C"/>
    <w:lvl w:ilvl="0" w:tplc="D6287340">
      <w:start w:val="1"/>
      <w:numFmt w:val="lowerLetter"/>
      <w:lvlText w:val="%1&gt;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ABB6A6F"/>
    <w:multiLevelType w:val="multilevel"/>
    <w:tmpl w:val="8D9651AC"/>
    <w:lvl w:ilvl="0">
      <w:start w:val="1"/>
      <w:numFmt w:val="lowerLetter"/>
      <w:pStyle w:val="Answer"/>
      <w:lvlText w:val="%1."/>
      <w:lvlJc w:val="left"/>
      <w:pPr>
        <w:ind w:left="893" w:hanging="375"/>
      </w:pPr>
      <w:rPr>
        <w:rFonts w:asciiTheme="minorHAnsi" w:eastAsiaTheme="minorEastAsia" w:hAnsiTheme="minorHAnsi" w:cs="Times New Roman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2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153942"/>
    <w:rsid w:val="001B5BD8"/>
    <w:rsid w:val="001F0D78"/>
    <w:rsid w:val="0022001C"/>
    <w:rsid w:val="0025578E"/>
    <w:rsid w:val="002A71AF"/>
    <w:rsid w:val="002B0DE9"/>
    <w:rsid w:val="002C44AF"/>
    <w:rsid w:val="00311023"/>
    <w:rsid w:val="00311645"/>
    <w:rsid w:val="0036618D"/>
    <w:rsid w:val="003D48C4"/>
    <w:rsid w:val="00473F2B"/>
    <w:rsid w:val="00566A31"/>
    <w:rsid w:val="005E21E1"/>
    <w:rsid w:val="006060AD"/>
    <w:rsid w:val="00614D70"/>
    <w:rsid w:val="00650AC1"/>
    <w:rsid w:val="00667039"/>
    <w:rsid w:val="00707B43"/>
    <w:rsid w:val="00751B0F"/>
    <w:rsid w:val="00757754"/>
    <w:rsid w:val="00764D56"/>
    <w:rsid w:val="007C5194"/>
    <w:rsid w:val="00837212"/>
    <w:rsid w:val="00881145"/>
    <w:rsid w:val="008D0A53"/>
    <w:rsid w:val="009E0962"/>
    <w:rsid w:val="00A16982"/>
    <w:rsid w:val="00AB783F"/>
    <w:rsid w:val="00B07C3C"/>
    <w:rsid w:val="00B4262A"/>
    <w:rsid w:val="00B44ED5"/>
    <w:rsid w:val="00BE21F7"/>
    <w:rsid w:val="00C34ACB"/>
    <w:rsid w:val="00C53D65"/>
    <w:rsid w:val="00CD3A9F"/>
    <w:rsid w:val="00D00C6E"/>
    <w:rsid w:val="00D021EE"/>
    <w:rsid w:val="00D23BD5"/>
    <w:rsid w:val="00DE5072"/>
    <w:rsid w:val="00DE60C9"/>
    <w:rsid w:val="00DF3266"/>
    <w:rsid w:val="00EA4133"/>
    <w:rsid w:val="00F022B4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0243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001C"/>
    <w:pPr>
      <w:ind w:left="720"/>
      <w:contextualSpacing/>
    </w:pPr>
  </w:style>
  <w:style w:type="table" w:styleId="TableGrid">
    <w:name w:val="Table Grid"/>
    <w:basedOn w:val="TableNormal"/>
    <w:uiPriority w:val="39"/>
    <w:rsid w:val="007C519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CC025C" w:rsidRDefault="00046AA1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1"/>
    <w:rsid w:val="00046AA1"/>
    <w:rsid w:val="0009440A"/>
    <w:rsid w:val="003C6BAB"/>
    <w:rsid w:val="00AF5D2B"/>
    <w:rsid w:val="00CC025C"/>
    <w:rsid w:val="00D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120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Pralle</dc:creator>
  <cp:keywords/>
  <dc:description/>
  <cp:lastModifiedBy>Tarsi</cp:lastModifiedBy>
  <cp:revision>9</cp:revision>
  <cp:lastPrinted>2017-10-04T04:33:00Z</cp:lastPrinted>
  <dcterms:created xsi:type="dcterms:W3CDTF">2017-10-06T01:56:00Z</dcterms:created>
  <dcterms:modified xsi:type="dcterms:W3CDTF">2017-10-12T03:46:00Z</dcterms:modified>
</cp:coreProperties>
</file>