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C4" w:rsidRDefault="00566A31">
      <w:pPr>
        <w:pStyle w:val="Title"/>
      </w:pPr>
      <w:r>
        <w:t>Crash Course Computer Science</w:t>
      </w:r>
      <w:r w:rsidR="00311023">
        <w:t xml:space="preserve"> #2:  Electronic Computing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670"/>
        <w:gridCol w:w="3590"/>
        <w:gridCol w:w="1335"/>
        <w:gridCol w:w="4205"/>
      </w:tblGrid>
      <w:tr w:rsidR="003D48C4" w:rsidTr="00566A31">
        <w:tc>
          <w:tcPr>
            <w:tcW w:w="1448" w:type="dxa"/>
            <w:vAlign w:val="bottom"/>
          </w:tcPr>
          <w:p w:rsidR="003D48C4" w:rsidRDefault="00566A31">
            <w:r>
              <w:t>Name</w:t>
            </w:r>
            <w:r w:rsidR="00C34ACB"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  <w:tc>
          <w:tcPr>
            <w:tcW w:w="1157" w:type="dxa"/>
            <w:tcMar>
              <w:left w:w="144" w:type="dxa"/>
            </w:tcMar>
            <w:vAlign w:val="bottom"/>
          </w:tcPr>
          <w:p w:rsidR="003D48C4" w:rsidRDefault="00566A31">
            <w:r>
              <w:t>Date: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</w:tr>
    </w:tbl>
    <w:p w:rsidR="003D48C4" w:rsidRDefault="00AB6A6D">
      <w:pPr>
        <w:pStyle w:val="Heading1"/>
      </w:pPr>
      <w:sdt>
        <w:sdtPr>
          <w:id w:val="1644080472"/>
          <w:placeholder>
            <w:docPart w:val="F854BCB06ADE4E95919F4B11B22C3C99"/>
          </w:placeholder>
          <w:temporary/>
          <w:showingPlcHdr/>
          <w15:appearance w15:val="hidden"/>
        </w:sdtPr>
        <w:sdtEndPr/>
        <w:sdtContent>
          <w:r w:rsidR="00C34ACB">
            <w:t>Instructions</w:t>
          </w:r>
        </w:sdtContent>
      </w:sdt>
    </w:p>
    <w:p w:rsidR="003D48C4" w:rsidRPr="0022001C" w:rsidRDefault="00566A31">
      <w:pPr>
        <w:rPr>
          <w:sz w:val="24"/>
          <w:szCs w:val="24"/>
        </w:rPr>
      </w:pPr>
      <w:r w:rsidRPr="0022001C">
        <w:rPr>
          <w:sz w:val="24"/>
          <w:szCs w:val="24"/>
        </w:rPr>
        <w:t xml:space="preserve">Watch </w:t>
      </w:r>
      <w:r w:rsidR="00311023" w:rsidRPr="0022001C">
        <w:rPr>
          <w:i/>
          <w:sz w:val="24"/>
          <w:szCs w:val="24"/>
        </w:rPr>
        <w:t>Crash Course Computer Science #2</w:t>
      </w:r>
      <w:r w:rsidRPr="0022001C">
        <w:rPr>
          <w:i/>
          <w:sz w:val="24"/>
          <w:szCs w:val="24"/>
        </w:rPr>
        <w:t xml:space="preserve">: </w:t>
      </w:r>
      <w:r w:rsidR="00311023" w:rsidRPr="0022001C">
        <w:rPr>
          <w:i/>
          <w:sz w:val="24"/>
          <w:szCs w:val="24"/>
        </w:rPr>
        <w:t>Electronic</w:t>
      </w:r>
      <w:r w:rsidRPr="0022001C">
        <w:rPr>
          <w:i/>
          <w:sz w:val="24"/>
          <w:szCs w:val="24"/>
        </w:rPr>
        <w:t xml:space="preserve"> Computing</w:t>
      </w:r>
      <w:r w:rsidRPr="0022001C">
        <w:rPr>
          <w:sz w:val="24"/>
          <w:szCs w:val="24"/>
        </w:rPr>
        <w:t xml:space="preserve"> on YouTube first.    Then answer the following questions.   Try to answer the question without looking at the video, but re-watch the video or parts of it if you cannot remember the answer.</w:t>
      </w:r>
    </w:p>
    <w:p w:rsidR="003D48C4" w:rsidRPr="0022001C" w:rsidRDefault="00BE21F7" w:rsidP="00667039">
      <w:pPr>
        <w:pStyle w:val="Question"/>
        <w:rPr>
          <w:sz w:val="24"/>
        </w:rPr>
      </w:pPr>
      <w:r w:rsidRPr="0022001C">
        <w:rPr>
          <w:sz w:val="24"/>
        </w:rPr>
        <w:t>Computers started out as electro-mechanical devices; what was one of the largest ones ever built in 1944?</w:t>
      </w:r>
      <w:r w:rsidR="00566A31" w:rsidRPr="0022001C">
        <w:rPr>
          <w:sz w:val="24"/>
        </w:rPr>
        <w:t>:</w:t>
      </w:r>
    </w:p>
    <w:p w:rsidR="0025578E" w:rsidRPr="0022001C" w:rsidRDefault="0025578E" w:rsidP="0025578E">
      <w:pPr>
        <w:pStyle w:val="Answer"/>
        <w:rPr>
          <w:sz w:val="24"/>
          <w:szCs w:val="24"/>
        </w:rPr>
      </w:pPr>
      <w:r w:rsidRPr="0022001C">
        <w:rPr>
          <w:sz w:val="24"/>
          <w:szCs w:val="24"/>
        </w:rPr>
        <w:t>Yale Mark 3</w:t>
      </w:r>
    </w:p>
    <w:p w:rsidR="0025578E" w:rsidRPr="0022001C" w:rsidRDefault="0025578E" w:rsidP="0025578E">
      <w:pPr>
        <w:pStyle w:val="Answer"/>
        <w:rPr>
          <w:sz w:val="24"/>
          <w:szCs w:val="24"/>
        </w:rPr>
      </w:pPr>
      <w:r w:rsidRPr="0022001C">
        <w:rPr>
          <w:sz w:val="24"/>
          <w:szCs w:val="24"/>
        </w:rPr>
        <w:t>Princeton Mark IV</w:t>
      </w:r>
    </w:p>
    <w:p w:rsidR="0025578E" w:rsidRPr="0022001C" w:rsidRDefault="0025578E" w:rsidP="0025578E">
      <w:pPr>
        <w:pStyle w:val="Answer"/>
        <w:rPr>
          <w:sz w:val="24"/>
          <w:szCs w:val="24"/>
        </w:rPr>
      </w:pPr>
      <w:r w:rsidRPr="0022001C">
        <w:rPr>
          <w:sz w:val="24"/>
          <w:szCs w:val="24"/>
        </w:rPr>
        <w:t>Harvard Mark I</w:t>
      </w:r>
    </w:p>
    <w:p w:rsidR="003D48C4" w:rsidRPr="0022001C" w:rsidRDefault="0025578E" w:rsidP="0025578E">
      <w:pPr>
        <w:pStyle w:val="Answer"/>
        <w:rPr>
          <w:sz w:val="24"/>
          <w:szCs w:val="24"/>
        </w:rPr>
      </w:pPr>
      <w:r w:rsidRPr="0022001C">
        <w:rPr>
          <w:sz w:val="24"/>
          <w:szCs w:val="24"/>
        </w:rPr>
        <w:t>Luther Mark VI</w:t>
      </w:r>
    </w:p>
    <w:p w:rsidR="0025578E" w:rsidRPr="0022001C" w:rsidRDefault="0025578E" w:rsidP="0025578E">
      <w:pPr>
        <w:pStyle w:val="Question"/>
        <w:rPr>
          <w:sz w:val="24"/>
        </w:rPr>
      </w:pPr>
      <w:r w:rsidRPr="0022001C">
        <w:rPr>
          <w:sz w:val="24"/>
        </w:rPr>
        <w:t>Fill in the blank:  A relay is an electrical component that acts like a _________________ does for controlling the flow of water.</w:t>
      </w:r>
    </w:p>
    <w:p w:rsidR="003D48C4" w:rsidRPr="0022001C" w:rsidRDefault="0025578E" w:rsidP="00667039">
      <w:pPr>
        <w:pStyle w:val="Question"/>
        <w:rPr>
          <w:sz w:val="24"/>
        </w:rPr>
      </w:pPr>
      <w:r w:rsidRPr="0022001C">
        <w:rPr>
          <w:sz w:val="24"/>
        </w:rPr>
        <w:t xml:space="preserve">Why is building a computer out of mechanical relays </w:t>
      </w:r>
      <w:r w:rsidR="0022001C">
        <w:rPr>
          <w:sz w:val="24"/>
          <w:u w:val="single"/>
        </w:rPr>
        <w:t>not</w:t>
      </w:r>
      <w:r w:rsidR="0022001C">
        <w:rPr>
          <w:sz w:val="24"/>
        </w:rPr>
        <w:t xml:space="preserve"> a great</w:t>
      </w:r>
      <w:r w:rsidRPr="0022001C">
        <w:rPr>
          <w:sz w:val="24"/>
        </w:rPr>
        <w:t xml:space="preserve"> way to build a computer?   Circle all that apply:</w:t>
      </w:r>
    </w:p>
    <w:p w:rsidR="003D48C4" w:rsidRPr="0022001C" w:rsidRDefault="0025578E" w:rsidP="0025578E">
      <w:pPr>
        <w:pStyle w:val="Answer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2001C">
        <w:rPr>
          <w:sz w:val="24"/>
          <w:szCs w:val="24"/>
        </w:rPr>
        <w:t>Mechanical relays have mass</w:t>
      </w:r>
    </w:p>
    <w:p w:rsidR="00FE43AC" w:rsidRPr="0022001C" w:rsidRDefault="0025578E" w:rsidP="0025578E">
      <w:pPr>
        <w:pStyle w:val="Answer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2001C">
        <w:rPr>
          <w:sz w:val="24"/>
          <w:szCs w:val="24"/>
        </w:rPr>
        <w:t>Mechanical relays make clicking noises</w:t>
      </w:r>
    </w:p>
    <w:p w:rsidR="00566A31" w:rsidRPr="0022001C" w:rsidRDefault="0025578E" w:rsidP="0025578E">
      <w:pPr>
        <w:pStyle w:val="Answer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22001C">
        <w:rPr>
          <w:sz w:val="24"/>
          <w:szCs w:val="24"/>
        </w:rPr>
        <w:t>Mechanical relays wear out quickly</w:t>
      </w:r>
      <w:bookmarkStart w:id="0" w:name="_GoBack"/>
      <w:bookmarkEnd w:id="0"/>
    </w:p>
    <w:p w:rsidR="00566A31" w:rsidRPr="0022001C" w:rsidRDefault="0025578E" w:rsidP="00566A31">
      <w:pPr>
        <w:pStyle w:val="Question"/>
        <w:rPr>
          <w:sz w:val="24"/>
        </w:rPr>
      </w:pPr>
      <w:r w:rsidRPr="0022001C">
        <w:rPr>
          <w:sz w:val="24"/>
        </w:rPr>
        <w:t>On the Harvard Mark I mechanical computer, how long would it take to do a division problem?</w:t>
      </w:r>
    </w:p>
    <w:p w:rsidR="00C53D65" w:rsidRPr="0022001C" w:rsidRDefault="0025578E" w:rsidP="0025578E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22001C">
        <w:rPr>
          <w:b w:val="0"/>
          <w:sz w:val="24"/>
        </w:rPr>
        <w:t>3 seconds</w:t>
      </w:r>
    </w:p>
    <w:p w:rsidR="0025578E" w:rsidRPr="0022001C" w:rsidRDefault="0025578E" w:rsidP="0025578E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22001C">
        <w:rPr>
          <w:b w:val="0"/>
          <w:sz w:val="24"/>
        </w:rPr>
        <w:t>6 seconds</w:t>
      </w:r>
    </w:p>
    <w:p w:rsidR="0025578E" w:rsidRPr="0022001C" w:rsidRDefault="0025578E" w:rsidP="0025578E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22001C">
        <w:rPr>
          <w:b w:val="0"/>
          <w:sz w:val="24"/>
        </w:rPr>
        <w:t>15 seconds</w:t>
      </w:r>
    </w:p>
    <w:p w:rsidR="0025578E" w:rsidRPr="0022001C" w:rsidRDefault="0025578E" w:rsidP="0025578E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22001C">
        <w:rPr>
          <w:b w:val="0"/>
          <w:sz w:val="24"/>
        </w:rPr>
        <w:t>1</w:t>
      </w:r>
      <w:r w:rsidR="0022001C">
        <w:rPr>
          <w:b w:val="0"/>
          <w:sz w:val="24"/>
        </w:rPr>
        <w:t xml:space="preserve"> minute</w:t>
      </w:r>
    </w:p>
    <w:p w:rsidR="0025578E" w:rsidRPr="0022001C" w:rsidRDefault="0022001C" w:rsidP="0022001C">
      <w:pPr>
        <w:pStyle w:val="Question"/>
      </w:pPr>
      <w:r w:rsidRPr="00B37A9C">
        <w:br w:type="page"/>
      </w:r>
      <w:r w:rsidR="0025578E" w:rsidRPr="0022001C">
        <w:lastRenderedPageBreak/>
        <w:t>What was the very first “computer bug” found by Grace Hopper?</w:t>
      </w:r>
    </w:p>
    <w:p w:rsidR="0025578E" w:rsidRPr="0022001C" w:rsidRDefault="0025578E" w:rsidP="0022001C">
      <w:pPr>
        <w:pStyle w:val="Question"/>
        <w:numPr>
          <w:ilvl w:val="1"/>
          <w:numId w:val="1"/>
        </w:numPr>
        <w:spacing w:before="0"/>
        <w:rPr>
          <w:b w:val="0"/>
          <w:sz w:val="24"/>
        </w:rPr>
      </w:pPr>
      <w:r w:rsidRPr="0022001C">
        <w:rPr>
          <w:b w:val="0"/>
          <w:sz w:val="24"/>
        </w:rPr>
        <w:t>A programming error</w:t>
      </w:r>
    </w:p>
    <w:p w:rsidR="0025578E" w:rsidRPr="0022001C" w:rsidRDefault="0025578E" w:rsidP="0022001C">
      <w:pPr>
        <w:pStyle w:val="Question"/>
        <w:numPr>
          <w:ilvl w:val="1"/>
          <w:numId w:val="1"/>
        </w:numPr>
        <w:spacing w:before="0"/>
        <w:rPr>
          <w:b w:val="0"/>
          <w:sz w:val="24"/>
        </w:rPr>
      </w:pPr>
      <w:r w:rsidRPr="0022001C">
        <w:rPr>
          <w:b w:val="0"/>
          <w:sz w:val="24"/>
        </w:rPr>
        <w:t>A cricket</w:t>
      </w:r>
    </w:p>
    <w:p w:rsidR="0025578E" w:rsidRPr="0022001C" w:rsidRDefault="0025578E" w:rsidP="0022001C">
      <w:pPr>
        <w:pStyle w:val="Question"/>
        <w:numPr>
          <w:ilvl w:val="1"/>
          <w:numId w:val="1"/>
        </w:numPr>
        <w:spacing w:before="0"/>
        <w:rPr>
          <w:b w:val="0"/>
          <w:sz w:val="24"/>
        </w:rPr>
      </w:pPr>
      <w:r w:rsidRPr="0022001C">
        <w:rPr>
          <w:b w:val="0"/>
          <w:sz w:val="24"/>
        </w:rPr>
        <w:t>A rock</w:t>
      </w:r>
    </w:p>
    <w:p w:rsidR="0025578E" w:rsidRPr="0022001C" w:rsidRDefault="0025578E" w:rsidP="0022001C">
      <w:pPr>
        <w:pStyle w:val="Question"/>
        <w:numPr>
          <w:ilvl w:val="1"/>
          <w:numId w:val="1"/>
        </w:numPr>
        <w:spacing w:before="0"/>
        <w:rPr>
          <w:b w:val="0"/>
          <w:sz w:val="24"/>
        </w:rPr>
      </w:pPr>
      <w:r w:rsidRPr="0022001C">
        <w:rPr>
          <w:b w:val="0"/>
          <w:sz w:val="24"/>
        </w:rPr>
        <w:t>A moth</w:t>
      </w:r>
    </w:p>
    <w:p w:rsidR="0025578E" w:rsidRPr="0022001C" w:rsidRDefault="0025578E" w:rsidP="0025578E">
      <w:pPr>
        <w:pStyle w:val="Question"/>
        <w:rPr>
          <w:sz w:val="24"/>
        </w:rPr>
      </w:pPr>
      <w:r w:rsidRPr="0022001C">
        <w:rPr>
          <w:i/>
          <w:sz w:val="24"/>
        </w:rPr>
        <w:t xml:space="preserve">Fill in the blank:  </w:t>
      </w:r>
      <w:r w:rsidRPr="0022001C">
        <w:rPr>
          <w:sz w:val="24"/>
        </w:rPr>
        <w:t xml:space="preserve">In 1904, Flemming developed the very first glass vacuum tube, which was a one-way electrical component called a _______________. </w:t>
      </w:r>
    </w:p>
    <w:p w:rsidR="0025578E" w:rsidRPr="0022001C" w:rsidRDefault="0025578E" w:rsidP="0025578E">
      <w:pPr>
        <w:pStyle w:val="Question"/>
        <w:rPr>
          <w:sz w:val="24"/>
        </w:rPr>
      </w:pPr>
      <w:r w:rsidRPr="0022001C">
        <w:rPr>
          <w:sz w:val="24"/>
        </w:rPr>
        <w:t xml:space="preserve">What is the biggest advantage to vacuum tubes as electronic relays instead of using mechanical relays?   Pick the </w:t>
      </w:r>
      <w:r w:rsidRPr="0022001C">
        <w:rPr>
          <w:sz w:val="24"/>
          <w:u w:val="single"/>
        </w:rPr>
        <w:t>best</w:t>
      </w:r>
      <w:r w:rsidRPr="0022001C">
        <w:rPr>
          <w:sz w:val="24"/>
        </w:rPr>
        <w:t xml:space="preserve"> answer:</w:t>
      </w:r>
    </w:p>
    <w:p w:rsidR="0025578E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They are cheaper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They are prettier colors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They do not have moving parts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They are easier to plug in.</w:t>
      </w:r>
    </w:p>
    <w:p w:rsidR="0022001C" w:rsidRPr="0022001C" w:rsidRDefault="0022001C" w:rsidP="0022001C">
      <w:pPr>
        <w:pStyle w:val="Question"/>
        <w:rPr>
          <w:sz w:val="24"/>
        </w:rPr>
      </w:pPr>
      <w:r w:rsidRPr="0022001C">
        <w:rPr>
          <w:i/>
          <w:sz w:val="24"/>
        </w:rPr>
        <w:t xml:space="preserve">Circle One: </w:t>
      </w:r>
      <w:r w:rsidRPr="0022001C">
        <w:rPr>
          <w:sz w:val="24"/>
        </w:rPr>
        <w:t>The first all-vacuum tube, programmable computer was the Colossus Mark I, which had 1,600 vacuum tubes inside.   How was it programmed?</w:t>
      </w:r>
    </w:p>
    <w:p w:rsidR="005E21E1" w:rsidRPr="0022001C" w:rsidRDefault="0022001C" w:rsidP="0022001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eastAsia="en-US"/>
        </w:rPr>
      </w:pPr>
      <w:r w:rsidRPr="0022001C">
        <w:rPr>
          <w:rFonts w:cs="Times New Roman"/>
          <w:sz w:val="24"/>
          <w:szCs w:val="24"/>
          <w:lang w:eastAsia="en-US"/>
        </w:rPr>
        <w:t>Punch cards</w:t>
      </w:r>
    </w:p>
    <w:p w:rsidR="0022001C" w:rsidRPr="0022001C" w:rsidRDefault="0022001C" w:rsidP="0022001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eastAsia="en-US"/>
        </w:rPr>
      </w:pPr>
      <w:r w:rsidRPr="0022001C">
        <w:rPr>
          <w:rFonts w:cs="Times New Roman"/>
          <w:sz w:val="24"/>
          <w:szCs w:val="24"/>
          <w:lang w:eastAsia="en-US"/>
        </w:rPr>
        <w:t>Java programming</w:t>
      </w:r>
    </w:p>
    <w:p w:rsidR="0022001C" w:rsidRPr="0022001C" w:rsidRDefault="0022001C" w:rsidP="0022001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eastAsia="en-US"/>
        </w:rPr>
      </w:pPr>
      <w:r w:rsidRPr="0022001C">
        <w:rPr>
          <w:rFonts w:cs="Times New Roman"/>
          <w:sz w:val="24"/>
          <w:szCs w:val="24"/>
          <w:lang w:eastAsia="en-US"/>
        </w:rPr>
        <w:t>Plugging wires into plugboards</w:t>
      </w:r>
    </w:p>
    <w:p w:rsidR="0022001C" w:rsidRPr="0022001C" w:rsidRDefault="0022001C" w:rsidP="0022001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eastAsia="en-US"/>
        </w:rPr>
      </w:pPr>
      <w:r w:rsidRPr="0022001C">
        <w:rPr>
          <w:rFonts w:cs="Times New Roman"/>
          <w:sz w:val="24"/>
          <w:szCs w:val="24"/>
          <w:lang w:eastAsia="en-US"/>
        </w:rPr>
        <w:t>Switching switches on and off</w:t>
      </w:r>
    </w:p>
    <w:p w:rsidR="0022001C" w:rsidRPr="0022001C" w:rsidRDefault="0022001C" w:rsidP="0022001C">
      <w:pPr>
        <w:pStyle w:val="Question"/>
        <w:rPr>
          <w:sz w:val="24"/>
        </w:rPr>
      </w:pPr>
      <w:r w:rsidRPr="0022001C">
        <w:rPr>
          <w:i/>
          <w:sz w:val="24"/>
        </w:rPr>
        <w:t xml:space="preserve">Circle One:  </w:t>
      </w:r>
      <w:r w:rsidRPr="0022001C">
        <w:rPr>
          <w:sz w:val="24"/>
        </w:rPr>
        <w:t>ENIAC was the first general purpose, programmable electronic computer.   What does ENIAC stand for?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Electronic Numerical Integrator And Calculator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Electronic Numerator Instigator And Computer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Electronic Number Inferior And Consolidator</w:t>
      </w:r>
    </w:p>
    <w:p w:rsidR="0022001C" w:rsidRPr="0022001C" w:rsidRDefault="0022001C" w:rsidP="0022001C">
      <w:pPr>
        <w:pStyle w:val="Question"/>
        <w:numPr>
          <w:ilvl w:val="1"/>
          <w:numId w:val="1"/>
        </w:numPr>
        <w:spacing w:before="100" w:beforeAutospacing="1" w:line="276" w:lineRule="auto"/>
        <w:rPr>
          <w:b w:val="0"/>
          <w:sz w:val="24"/>
        </w:rPr>
      </w:pPr>
      <w:r w:rsidRPr="0022001C">
        <w:rPr>
          <w:b w:val="0"/>
          <w:sz w:val="24"/>
        </w:rPr>
        <w:t>Easy Number Inverter And Cruncher</w:t>
      </w:r>
    </w:p>
    <w:p w:rsidR="0022001C" w:rsidRPr="0022001C" w:rsidRDefault="0022001C" w:rsidP="0022001C">
      <w:pPr>
        <w:pStyle w:val="Question"/>
        <w:rPr>
          <w:sz w:val="24"/>
        </w:rPr>
      </w:pPr>
      <w:r w:rsidRPr="0022001C">
        <w:rPr>
          <w:i/>
          <w:sz w:val="24"/>
        </w:rPr>
        <w:t xml:space="preserve">Fill in the Blank:  </w:t>
      </w:r>
      <w:r w:rsidRPr="0022001C">
        <w:rPr>
          <w:sz w:val="24"/>
        </w:rPr>
        <w:t>A _________________________ is the invention that came after the vacuum tube, composed entirely of solid material, but using the same principle to turn electrical current on and off depending on a control wire’s voltage.</w:t>
      </w:r>
    </w:p>
    <w:p w:rsidR="0022001C" w:rsidRPr="0022001C" w:rsidRDefault="0022001C" w:rsidP="0022001C">
      <w:pPr>
        <w:pStyle w:val="Question"/>
        <w:numPr>
          <w:ilvl w:val="0"/>
          <w:numId w:val="0"/>
        </w:numPr>
        <w:ind w:left="518"/>
        <w:rPr>
          <w:sz w:val="24"/>
        </w:rPr>
      </w:pPr>
    </w:p>
    <w:sectPr w:rsidR="0022001C" w:rsidRPr="0022001C" w:rsidSect="00B37A9C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6D" w:rsidRDefault="00AB6A6D">
      <w:pPr>
        <w:spacing w:before="0" w:line="240" w:lineRule="auto"/>
      </w:pPr>
      <w:r>
        <w:separator/>
      </w:r>
    </w:p>
  </w:endnote>
  <w:endnote w:type="continuationSeparator" w:id="0">
    <w:p w:rsidR="00AB6A6D" w:rsidRDefault="00AB6A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0AD" w:rsidRDefault="00B37A9C">
        <w:pPr>
          <w:pStyle w:val="Footer"/>
        </w:pPr>
        <w:sdt>
          <w:sdtPr>
            <w:rPr>
              <w:color w:val="808080" w:themeColor="background1" w:themeShade="80"/>
              <w:sz w:val="20"/>
              <w:szCs w:val="20"/>
            </w:rPr>
            <w:alias w:val="Author"/>
            <w:id w:val="-82003454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r>
              <w:rPr>
                <w:color w:val="808080" w:themeColor="background1" w:themeShade="80"/>
                <w:sz w:val="20"/>
                <w:szCs w:val="20"/>
              </w:rPr>
              <w:t>©2017 Nathan Pralle</w:t>
            </w:r>
          </w:sdtContent>
        </w:sdt>
        <w:r>
          <w:rPr>
            <w:caps/>
            <w:color w:val="808080" w:themeColor="background1" w:themeShade="80"/>
            <w:sz w:val="20"/>
            <w:szCs w:val="20"/>
          </w:rPr>
          <w:t> | Released under the creative commons license with</w:t>
        </w:r>
        <w:r>
          <w:rPr>
            <w:caps/>
            <w:color w:val="808080" w:themeColor="background1" w:themeShade="80"/>
            <w:sz w:val="20"/>
            <w:szCs w:val="20"/>
          </w:rPr>
          <w:t xml:space="preserve"> ATTRIBUTION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A9C" w:rsidRDefault="00B37A9C" w:rsidP="00B37A9C">
    <w:pPr>
      <w:pStyle w:val="Footer"/>
      <w:rPr>
        <w:caps/>
        <w:color w:val="808080" w:themeColor="background1" w:themeShade="80"/>
        <w:sz w:val="20"/>
        <w:szCs w:val="20"/>
      </w:rPr>
    </w:pPr>
    <w:sdt>
      <w:sdtPr>
        <w:rPr>
          <w:color w:val="808080" w:themeColor="background1" w:themeShade="80"/>
          <w:sz w:val="20"/>
          <w:szCs w:val="20"/>
        </w:rPr>
        <w:alias w:val="Author"/>
        <w:id w:val="-95965379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808080" w:themeColor="background1" w:themeShade="80"/>
            <w:sz w:val="20"/>
            <w:szCs w:val="20"/>
          </w:rPr>
          <w:t>©2017 Nathan Pralle</w:t>
        </w:r>
      </w:sdtContent>
    </w:sdt>
    <w:r>
      <w:rPr>
        <w:caps/>
        <w:color w:val="808080" w:themeColor="background1" w:themeShade="80"/>
        <w:sz w:val="20"/>
        <w:szCs w:val="20"/>
      </w:rPr>
      <w:t xml:space="preserve"> | Released under the creative commons license with attribution      </w:t>
    </w:r>
  </w:p>
  <w:p w:rsidR="00B37A9C" w:rsidRDefault="00B37A9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37A9C" w:rsidRDefault="00B3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6D" w:rsidRDefault="00AB6A6D">
      <w:pPr>
        <w:spacing w:before="0" w:line="240" w:lineRule="auto"/>
      </w:pPr>
      <w:r>
        <w:separator/>
      </w:r>
    </w:p>
  </w:footnote>
  <w:footnote w:type="continuationSeparator" w:id="0">
    <w:p w:rsidR="00AB6A6D" w:rsidRDefault="00AB6A6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73B"/>
    <w:multiLevelType w:val="hybridMultilevel"/>
    <w:tmpl w:val="E69A5A9C"/>
    <w:lvl w:ilvl="0" w:tplc="D6287340">
      <w:start w:val="1"/>
      <w:numFmt w:val="lowerLetter"/>
      <w:lvlText w:val="%1&gt;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ABB6A6F"/>
    <w:multiLevelType w:val="multilevel"/>
    <w:tmpl w:val="8D9651AC"/>
    <w:lvl w:ilvl="0">
      <w:start w:val="1"/>
      <w:numFmt w:val="lowerLetter"/>
      <w:pStyle w:val="Answer"/>
      <w:lvlText w:val="%1."/>
      <w:lvlJc w:val="left"/>
      <w:pPr>
        <w:ind w:left="893" w:hanging="375"/>
      </w:pPr>
      <w:rPr>
        <w:rFonts w:asciiTheme="minorHAnsi" w:eastAsiaTheme="minorEastAsia" w:hAnsiTheme="minorHAnsi" w:cs="Times New Roman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2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1"/>
    <w:rsid w:val="0022001C"/>
    <w:rsid w:val="0025578E"/>
    <w:rsid w:val="002A71AF"/>
    <w:rsid w:val="002B0DE9"/>
    <w:rsid w:val="002C44AF"/>
    <w:rsid w:val="00311023"/>
    <w:rsid w:val="00311645"/>
    <w:rsid w:val="003D48C4"/>
    <w:rsid w:val="00566A31"/>
    <w:rsid w:val="005E21E1"/>
    <w:rsid w:val="006060AD"/>
    <w:rsid w:val="00650AC1"/>
    <w:rsid w:val="00667039"/>
    <w:rsid w:val="00837212"/>
    <w:rsid w:val="00881145"/>
    <w:rsid w:val="00AB6A6D"/>
    <w:rsid w:val="00AB783F"/>
    <w:rsid w:val="00B37A9C"/>
    <w:rsid w:val="00B4262A"/>
    <w:rsid w:val="00BE21F7"/>
    <w:rsid w:val="00C34ACB"/>
    <w:rsid w:val="00C53D65"/>
    <w:rsid w:val="00DE60C9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7A78"/>
  <w15:chartTrackingRefBased/>
  <w15:docId w15:val="{AE90A191-F732-4303-817C-761A9FD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2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s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4BCB06ADE4E95919F4B11B22C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BC3-A786-4ECE-8C8B-E1834599C27F}"/>
      </w:docPartPr>
      <w:docPartBody>
        <w:p w:rsidR="007C07AC" w:rsidRDefault="00046AA1">
          <w:pPr>
            <w:pStyle w:val="F854BCB06ADE4E95919F4B11B22C3C99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1"/>
    <w:rsid w:val="00046AA1"/>
    <w:rsid w:val="007C07AC"/>
    <w:rsid w:val="00C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22035E73E4314AC3B00AC638E29DB">
    <w:name w:val="15522035E73E4314AC3B00AC638E29DB"/>
  </w:style>
  <w:style w:type="paragraph" w:customStyle="1" w:styleId="2F4B5992E2C24A36B503DBF223FDBC7F">
    <w:name w:val="2F4B5992E2C24A36B503DBF223FDBC7F"/>
  </w:style>
  <w:style w:type="paragraph" w:customStyle="1" w:styleId="372254FAB3644A0DB59D1CB8892F4A05">
    <w:name w:val="372254FAB3644A0DB59D1CB8892F4A05"/>
  </w:style>
  <w:style w:type="paragraph" w:customStyle="1" w:styleId="4B75F3A872BA415DB1737074632888F1">
    <w:name w:val="4B75F3A872BA415DB1737074632888F1"/>
  </w:style>
  <w:style w:type="paragraph" w:customStyle="1" w:styleId="A78F218B768E4E95A8F5EE70139E03F1">
    <w:name w:val="A78F218B768E4E95A8F5EE70139E03F1"/>
  </w:style>
  <w:style w:type="paragraph" w:customStyle="1" w:styleId="257E16CC3C184040B1C2FCA50064F04A">
    <w:name w:val="257E16CC3C184040B1C2FCA50064F04A"/>
  </w:style>
  <w:style w:type="paragraph" w:customStyle="1" w:styleId="FF117C3065C1494C95609742FBEBD552">
    <w:name w:val="FF117C3065C1494C95609742FBEBD552"/>
  </w:style>
  <w:style w:type="paragraph" w:customStyle="1" w:styleId="6FC69479D6A947D1A382D9CD6C18CB62">
    <w:name w:val="6FC69479D6A947D1A382D9CD6C18CB62"/>
  </w:style>
  <w:style w:type="paragraph" w:customStyle="1" w:styleId="108227414B8248E581B511D0728D1B1A">
    <w:name w:val="108227414B8248E581B511D0728D1B1A"/>
  </w:style>
  <w:style w:type="paragraph" w:customStyle="1" w:styleId="A822A6E4260E4F9695033D06BE6B9CA1">
    <w:name w:val="A822A6E4260E4F9695033D06BE6B9CA1"/>
  </w:style>
  <w:style w:type="paragraph" w:customStyle="1" w:styleId="37258D8C217C472B836EE92E8AE7CA5E">
    <w:name w:val="37258D8C217C472B836EE92E8AE7CA5E"/>
  </w:style>
  <w:style w:type="paragraph" w:customStyle="1" w:styleId="2DF26A96CA514A9F88FA8FEF1553A8C2">
    <w:name w:val="2DF26A96CA514A9F88FA8FEF1553A8C2"/>
  </w:style>
  <w:style w:type="paragraph" w:customStyle="1" w:styleId="C99D4B26FA7D445B80F78D290E8A47C7">
    <w:name w:val="C99D4B26FA7D445B80F78D290E8A47C7"/>
  </w:style>
  <w:style w:type="paragraph" w:customStyle="1" w:styleId="F854BCB06ADE4E95919F4B11B22C3C99">
    <w:name w:val="F854BCB06ADE4E95919F4B11B22C3C99"/>
  </w:style>
  <w:style w:type="paragraph" w:customStyle="1" w:styleId="F39D49F668F245FEAD98BFE957773DA1">
    <w:name w:val="F39D49F668F245FEAD98BFE957773DA1"/>
  </w:style>
  <w:style w:type="paragraph" w:customStyle="1" w:styleId="419E6469E22F4FB685A9BD1B741583B0">
    <w:name w:val="419E6469E22F4FB685A9BD1B741583B0"/>
  </w:style>
  <w:style w:type="paragraph" w:customStyle="1" w:styleId="33C7BCA002DE457F8F180E5185B20FA2">
    <w:name w:val="33C7BCA002DE457F8F180E5185B20FA2"/>
  </w:style>
  <w:style w:type="paragraph" w:customStyle="1" w:styleId="A0FA91DDB14F4E2AA0CFDBCE167128DA">
    <w:name w:val="A0FA91DDB14F4E2AA0CFDBCE167128DA"/>
  </w:style>
  <w:style w:type="paragraph" w:customStyle="1" w:styleId="12FDDEFFBD3D41AC928E73BEC0667272">
    <w:name w:val="12FDDEFFBD3D41AC928E73BEC0667272"/>
  </w:style>
  <w:style w:type="paragraph" w:customStyle="1" w:styleId="E3A9777DEEDB4F399EF856EAAFF95AEB">
    <w:name w:val="E3A9777DEEDB4F399EF856EAAFF95AEB"/>
  </w:style>
  <w:style w:type="paragraph" w:customStyle="1" w:styleId="C9DC4DA092794705A81615AC2197673F">
    <w:name w:val="C9DC4DA092794705A81615AC2197673F"/>
  </w:style>
  <w:style w:type="paragraph" w:customStyle="1" w:styleId="BDFBB3DC760A42E99F4B1392672E750E">
    <w:name w:val="BDFBB3DC760A42E99F4B1392672E750E"/>
  </w:style>
  <w:style w:type="paragraph" w:customStyle="1" w:styleId="6B8E2D2043184964B93E3599AC4ED421">
    <w:name w:val="6B8E2D2043184964B93E3599AC4ED421"/>
  </w:style>
  <w:style w:type="paragraph" w:customStyle="1" w:styleId="CB14E36E59A9487B956131BB600E903D">
    <w:name w:val="CB14E36E59A9487B956131BB600E903D"/>
  </w:style>
  <w:style w:type="paragraph" w:customStyle="1" w:styleId="ABACD965E4DE41B0822AFDB9C5CD0539">
    <w:name w:val="ABACD965E4DE41B0822AFDB9C5CD0539"/>
  </w:style>
  <w:style w:type="paragraph" w:customStyle="1" w:styleId="19E93D042980437286324041D296908D">
    <w:name w:val="19E93D042980437286324041D296908D"/>
  </w:style>
  <w:style w:type="paragraph" w:customStyle="1" w:styleId="063CB9C5B3F7434D8F7DAA31B2C322D8">
    <w:name w:val="063CB9C5B3F7434D8F7DAA31B2C322D8"/>
  </w:style>
  <w:style w:type="paragraph" w:customStyle="1" w:styleId="CE2299C3535C40B2950D7A48C74DD1AD">
    <w:name w:val="CE2299C3535C40B2950D7A48C74DD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©2017 Nathan Pralle</dc:creator>
  <cp:keywords/>
  <dc:description/>
  <cp:lastModifiedBy>Tarsi</cp:lastModifiedBy>
  <cp:revision>4</cp:revision>
  <cp:lastPrinted>2017-10-04T04:33:00Z</cp:lastPrinted>
  <dcterms:created xsi:type="dcterms:W3CDTF">2017-10-04T04:34:00Z</dcterms:created>
  <dcterms:modified xsi:type="dcterms:W3CDTF">2017-10-06T01:54:00Z</dcterms:modified>
</cp:coreProperties>
</file>